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0A3" w:rsidRPr="00472879" w:rsidRDefault="00ED40A3" w:rsidP="007032A9">
      <w:pPr>
        <w:tabs>
          <w:tab w:val="left" w:pos="3119"/>
        </w:tabs>
        <w:rPr>
          <w:rFonts w:ascii="Arial" w:hAnsi="Arial" w:cs="Arial"/>
          <w:b/>
        </w:rPr>
      </w:pPr>
      <w:r w:rsidRPr="00472879">
        <w:rPr>
          <w:rFonts w:ascii="Arial" w:hAnsi="Arial" w:cs="Arial"/>
          <w:b/>
        </w:rPr>
        <w:t>PROVINCIA DE BUENOS AIRES</w:t>
      </w:r>
    </w:p>
    <w:p w:rsidR="00ED40A3" w:rsidRPr="00472879" w:rsidRDefault="00ED40A3" w:rsidP="007032A9">
      <w:pPr>
        <w:tabs>
          <w:tab w:val="left" w:pos="3119"/>
        </w:tabs>
        <w:rPr>
          <w:rFonts w:ascii="Arial" w:hAnsi="Arial" w:cs="Arial"/>
          <w:b/>
        </w:rPr>
      </w:pPr>
      <w:r w:rsidRPr="00472879">
        <w:rPr>
          <w:rFonts w:ascii="Arial" w:hAnsi="Arial" w:cs="Arial"/>
          <w:b/>
        </w:rPr>
        <w:t>DIRECCIÒN GENERAL DE CULTURA Y EDUCACIÒN</w:t>
      </w:r>
    </w:p>
    <w:p w:rsidR="00ED40A3" w:rsidRPr="00472879" w:rsidRDefault="00ED40A3" w:rsidP="007032A9">
      <w:pPr>
        <w:tabs>
          <w:tab w:val="left" w:pos="3119"/>
        </w:tabs>
        <w:rPr>
          <w:rFonts w:ascii="Arial" w:hAnsi="Arial" w:cs="Arial"/>
          <w:b/>
        </w:rPr>
      </w:pPr>
      <w:r w:rsidRPr="00472879">
        <w:rPr>
          <w:rFonts w:ascii="Arial" w:hAnsi="Arial" w:cs="Arial"/>
          <w:b/>
        </w:rPr>
        <w:t>DIRECCIÒN DE FORMACIÒN Y CAPACITACIÒN DOCENTE</w:t>
      </w:r>
    </w:p>
    <w:p w:rsidR="00ED40A3" w:rsidRPr="00472879" w:rsidRDefault="00ED40A3" w:rsidP="007032A9">
      <w:pPr>
        <w:tabs>
          <w:tab w:val="left" w:pos="3119"/>
        </w:tabs>
        <w:rPr>
          <w:rFonts w:ascii="Arial" w:hAnsi="Arial" w:cs="Arial"/>
          <w:b/>
        </w:rPr>
      </w:pPr>
      <w:r w:rsidRPr="00472879">
        <w:rPr>
          <w:rFonts w:ascii="Arial" w:hAnsi="Arial" w:cs="Arial"/>
          <w:b/>
        </w:rPr>
        <w:t>INSTITUTO SUPERIOR DE FORMACIÒN DOCENTE Y TÈCNICA Nª 83</w:t>
      </w:r>
    </w:p>
    <w:p w:rsidR="00ED40A3" w:rsidRPr="007032A9" w:rsidRDefault="00ED40A3" w:rsidP="005A5919">
      <w:pPr>
        <w:ind w:left="141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7032A9">
        <w:rPr>
          <w:b/>
          <w:sz w:val="24"/>
          <w:szCs w:val="24"/>
        </w:rPr>
        <w:t>Selección de evaluación de títulos, antecedentes y oposición de aspirantes a desempeñarse como profesores en el  I.S.F.D. y T.  Nª 83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91"/>
        <w:gridCol w:w="1886"/>
        <w:gridCol w:w="4104"/>
        <w:gridCol w:w="1425"/>
        <w:gridCol w:w="2126"/>
        <w:gridCol w:w="2410"/>
      </w:tblGrid>
      <w:tr w:rsidR="00ED40A3" w:rsidRPr="00DA762B" w:rsidTr="00DA762B">
        <w:trPr>
          <w:jc w:val="center"/>
        </w:trPr>
        <w:tc>
          <w:tcPr>
            <w:tcW w:w="2191" w:type="dxa"/>
          </w:tcPr>
          <w:p w:rsidR="00ED40A3" w:rsidRPr="00DA762B" w:rsidRDefault="00ED40A3" w:rsidP="00DA762B">
            <w:pPr>
              <w:spacing w:after="0" w:line="240" w:lineRule="auto"/>
              <w:jc w:val="center"/>
            </w:pPr>
            <w:r w:rsidRPr="00DA762B">
              <w:rPr>
                <w:sz w:val="28"/>
              </w:rPr>
              <w:t>CARRERA</w:t>
            </w:r>
          </w:p>
        </w:tc>
        <w:tc>
          <w:tcPr>
            <w:tcW w:w="1886" w:type="dxa"/>
          </w:tcPr>
          <w:p w:rsidR="00ED40A3" w:rsidRPr="00DA762B" w:rsidRDefault="00ED40A3" w:rsidP="00DA76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762B">
              <w:rPr>
                <w:sz w:val="28"/>
                <w:szCs w:val="28"/>
              </w:rPr>
              <w:t>CURSO</w:t>
            </w:r>
          </w:p>
          <w:p w:rsidR="00ED40A3" w:rsidRPr="00DA762B" w:rsidRDefault="00ED40A3" w:rsidP="00DA762B">
            <w:pPr>
              <w:spacing w:after="0" w:line="240" w:lineRule="auto"/>
            </w:pPr>
          </w:p>
        </w:tc>
        <w:tc>
          <w:tcPr>
            <w:tcW w:w="4104" w:type="dxa"/>
          </w:tcPr>
          <w:p w:rsidR="00ED40A3" w:rsidRPr="00DA762B" w:rsidRDefault="00ED40A3" w:rsidP="00DA76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762B">
              <w:rPr>
                <w:sz w:val="28"/>
                <w:szCs w:val="28"/>
              </w:rPr>
              <w:t>ASIGNATURA Y/O  PERSPECTIVA</w:t>
            </w:r>
          </w:p>
          <w:p w:rsidR="00ED40A3" w:rsidRPr="00DA762B" w:rsidRDefault="00ED40A3" w:rsidP="00DA762B">
            <w:pPr>
              <w:spacing w:after="0" w:line="240" w:lineRule="auto"/>
            </w:pPr>
          </w:p>
        </w:tc>
        <w:tc>
          <w:tcPr>
            <w:tcW w:w="1425" w:type="dxa"/>
          </w:tcPr>
          <w:p w:rsidR="00ED40A3" w:rsidRPr="00DA762B" w:rsidRDefault="00ED40A3" w:rsidP="00DA76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762B">
              <w:rPr>
                <w:sz w:val="28"/>
                <w:szCs w:val="28"/>
              </w:rPr>
              <w:t>MÒDULOS</w:t>
            </w:r>
          </w:p>
        </w:tc>
        <w:tc>
          <w:tcPr>
            <w:tcW w:w="2126" w:type="dxa"/>
          </w:tcPr>
          <w:p w:rsidR="00ED40A3" w:rsidRPr="00DA762B" w:rsidRDefault="00ED40A3" w:rsidP="00DA76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762B">
              <w:rPr>
                <w:sz w:val="28"/>
                <w:szCs w:val="28"/>
              </w:rPr>
              <w:t>HORARIO</w:t>
            </w:r>
          </w:p>
        </w:tc>
        <w:tc>
          <w:tcPr>
            <w:tcW w:w="2410" w:type="dxa"/>
          </w:tcPr>
          <w:p w:rsidR="00ED40A3" w:rsidRPr="00DA762B" w:rsidRDefault="00ED40A3" w:rsidP="00DA76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762B">
              <w:rPr>
                <w:sz w:val="28"/>
                <w:szCs w:val="28"/>
              </w:rPr>
              <w:t>SITUACIÒN DE REVISTA</w:t>
            </w:r>
          </w:p>
        </w:tc>
      </w:tr>
      <w:tr w:rsidR="00ED40A3" w:rsidRPr="00DA762B" w:rsidTr="00DA762B">
        <w:trPr>
          <w:jc w:val="center"/>
        </w:trPr>
        <w:tc>
          <w:tcPr>
            <w:tcW w:w="2191" w:type="dxa"/>
          </w:tcPr>
          <w:p w:rsidR="00ED40A3" w:rsidRPr="00DA762B" w:rsidRDefault="00ED40A3" w:rsidP="00DA762B">
            <w:pPr>
              <w:spacing w:after="0" w:line="240" w:lineRule="auto"/>
              <w:jc w:val="center"/>
              <w:rPr>
                <w:szCs w:val="28"/>
              </w:rPr>
            </w:pPr>
            <w:r w:rsidRPr="00DA762B">
              <w:rPr>
                <w:szCs w:val="28"/>
              </w:rPr>
              <w:t>PROFESORADO</w:t>
            </w:r>
          </w:p>
          <w:p w:rsidR="00ED40A3" w:rsidRPr="00DA762B" w:rsidRDefault="00ED40A3" w:rsidP="00DA762B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DA762B">
              <w:rPr>
                <w:sz w:val="20"/>
              </w:rPr>
              <w:t xml:space="preserve">EN EDUCACION </w:t>
            </w:r>
            <w:r w:rsidRPr="00DA762B">
              <w:t>INICIAL</w:t>
            </w:r>
          </w:p>
        </w:tc>
        <w:tc>
          <w:tcPr>
            <w:tcW w:w="1886" w:type="dxa"/>
          </w:tcPr>
          <w:p w:rsidR="00ED40A3" w:rsidRPr="00DA762B" w:rsidRDefault="00ED40A3" w:rsidP="00DA76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762B">
              <w:rPr>
                <w:sz w:val="28"/>
                <w:szCs w:val="28"/>
              </w:rPr>
              <w:t>2ª F BIS</w:t>
            </w:r>
          </w:p>
        </w:tc>
        <w:tc>
          <w:tcPr>
            <w:tcW w:w="4104" w:type="dxa"/>
          </w:tcPr>
          <w:p w:rsidR="00ED40A3" w:rsidRPr="00DA762B" w:rsidRDefault="00ED40A3" w:rsidP="00DA762B">
            <w:pPr>
              <w:spacing w:after="0" w:line="240" w:lineRule="auto"/>
            </w:pPr>
            <w:r w:rsidRPr="00DA762B">
              <w:t>PSICOLOGÌA DEL DESARROLLO Y  EL AORENDIZAJE</w:t>
            </w:r>
          </w:p>
        </w:tc>
        <w:tc>
          <w:tcPr>
            <w:tcW w:w="1425" w:type="dxa"/>
          </w:tcPr>
          <w:p w:rsidR="00ED40A3" w:rsidRPr="00DA762B" w:rsidRDefault="00ED40A3" w:rsidP="00DA762B">
            <w:pPr>
              <w:spacing w:after="0" w:line="240" w:lineRule="auto"/>
            </w:pPr>
            <w:r w:rsidRPr="00DA762B">
              <w:t>2 MOD.  MÀS 1 TAIN</w:t>
            </w:r>
          </w:p>
        </w:tc>
        <w:tc>
          <w:tcPr>
            <w:tcW w:w="2126" w:type="dxa"/>
          </w:tcPr>
          <w:p w:rsidR="00ED40A3" w:rsidRPr="00DA762B" w:rsidRDefault="00ED40A3" w:rsidP="00DA762B">
            <w:pPr>
              <w:spacing w:after="0" w:line="240" w:lineRule="auto"/>
            </w:pPr>
            <w:r w:rsidRPr="00DA762B">
              <w:t>Mièrcoles de 12,30 a 14,30</w:t>
            </w:r>
          </w:p>
        </w:tc>
        <w:tc>
          <w:tcPr>
            <w:tcW w:w="2410" w:type="dxa"/>
          </w:tcPr>
          <w:p w:rsidR="00ED40A3" w:rsidRPr="00DA762B" w:rsidRDefault="00ED40A3" w:rsidP="00DA76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762B">
              <w:rPr>
                <w:sz w:val="28"/>
                <w:szCs w:val="28"/>
              </w:rPr>
              <w:t>PROVISIONAL</w:t>
            </w:r>
          </w:p>
        </w:tc>
      </w:tr>
      <w:tr w:rsidR="00ED40A3" w:rsidRPr="00DA762B" w:rsidTr="00DA762B">
        <w:trPr>
          <w:jc w:val="center"/>
        </w:trPr>
        <w:tc>
          <w:tcPr>
            <w:tcW w:w="2191" w:type="dxa"/>
          </w:tcPr>
          <w:p w:rsidR="00ED40A3" w:rsidRPr="00DA762B" w:rsidRDefault="00ED40A3" w:rsidP="00DA762B">
            <w:pPr>
              <w:spacing w:after="0" w:line="240" w:lineRule="auto"/>
              <w:jc w:val="center"/>
              <w:rPr>
                <w:szCs w:val="28"/>
              </w:rPr>
            </w:pPr>
            <w:r w:rsidRPr="00DA762B">
              <w:rPr>
                <w:szCs w:val="28"/>
              </w:rPr>
              <w:t>PROFESORADO</w:t>
            </w:r>
          </w:p>
          <w:p w:rsidR="00ED40A3" w:rsidRPr="00DA762B" w:rsidRDefault="00ED40A3" w:rsidP="00DA762B">
            <w:pPr>
              <w:spacing w:after="0" w:line="240" w:lineRule="auto"/>
              <w:jc w:val="center"/>
            </w:pPr>
            <w:r w:rsidRPr="00DA762B">
              <w:rPr>
                <w:sz w:val="20"/>
              </w:rPr>
              <w:t xml:space="preserve">EN EDUCACION </w:t>
            </w:r>
            <w:r w:rsidRPr="00DA762B">
              <w:t>INICIAL</w:t>
            </w:r>
          </w:p>
        </w:tc>
        <w:tc>
          <w:tcPr>
            <w:tcW w:w="1886" w:type="dxa"/>
          </w:tcPr>
          <w:p w:rsidR="00ED40A3" w:rsidRPr="00DA762B" w:rsidRDefault="00ED40A3" w:rsidP="00DA762B">
            <w:pPr>
              <w:spacing w:after="0" w:line="240" w:lineRule="auto"/>
              <w:jc w:val="center"/>
            </w:pPr>
            <w:r w:rsidRPr="00DA762B">
              <w:rPr>
                <w:sz w:val="28"/>
                <w:szCs w:val="28"/>
              </w:rPr>
              <w:t>2ª F BIS</w:t>
            </w:r>
          </w:p>
        </w:tc>
        <w:tc>
          <w:tcPr>
            <w:tcW w:w="4104" w:type="dxa"/>
          </w:tcPr>
          <w:p w:rsidR="00ED40A3" w:rsidRPr="00DA762B" w:rsidRDefault="00ED40A3" w:rsidP="00DA762B">
            <w:pPr>
              <w:spacing w:after="0" w:line="240" w:lineRule="auto"/>
            </w:pPr>
            <w:r w:rsidRPr="00DA762B">
              <w:t>PSICOLOGÌA SOCIAL E INSTITUCIONAL</w:t>
            </w:r>
          </w:p>
        </w:tc>
        <w:tc>
          <w:tcPr>
            <w:tcW w:w="1425" w:type="dxa"/>
          </w:tcPr>
          <w:p w:rsidR="00ED40A3" w:rsidRPr="00DA762B" w:rsidRDefault="00ED40A3" w:rsidP="00DA762B">
            <w:pPr>
              <w:spacing w:after="0" w:line="240" w:lineRule="auto"/>
            </w:pPr>
            <w:r w:rsidRPr="00DA762B">
              <w:t>1 MOD.  MÀS 1 TAIN</w:t>
            </w:r>
          </w:p>
        </w:tc>
        <w:tc>
          <w:tcPr>
            <w:tcW w:w="2126" w:type="dxa"/>
          </w:tcPr>
          <w:p w:rsidR="00ED40A3" w:rsidRPr="00DA762B" w:rsidRDefault="00ED40A3" w:rsidP="00DA762B">
            <w:pPr>
              <w:spacing w:after="0" w:line="240" w:lineRule="auto"/>
            </w:pPr>
            <w:r w:rsidRPr="00DA762B">
              <w:t>Lunes de 14,30 a 15,30</w:t>
            </w:r>
          </w:p>
        </w:tc>
        <w:tc>
          <w:tcPr>
            <w:tcW w:w="2410" w:type="dxa"/>
          </w:tcPr>
          <w:p w:rsidR="00ED40A3" w:rsidRPr="00DA762B" w:rsidRDefault="00ED40A3" w:rsidP="00DA76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762B">
              <w:rPr>
                <w:sz w:val="28"/>
                <w:szCs w:val="28"/>
              </w:rPr>
              <w:t>PROVISIONAL</w:t>
            </w:r>
          </w:p>
        </w:tc>
      </w:tr>
      <w:tr w:rsidR="00ED40A3" w:rsidRPr="00DA762B" w:rsidTr="00DA762B">
        <w:trPr>
          <w:jc w:val="center"/>
        </w:trPr>
        <w:tc>
          <w:tcPr>
            <w:tcW w:w="2191" w:type="dxa"/>
          </w:tcPr>
          <w:p w:rsidR="00ED40A3" w:rsidRPr="00DA762B" w:rsidRDefault="00ED40A3" w:rsidP="00DA762B">
            <w:pPr>
              <w:spacing w:after="0" w:line="240" w:lineRule="auto"/>
              <w:jc w:val="center"/>
              <w:rPr>
                <w:szCs w:val="28"/>
              </w:rPr>
            </w:pPr>
            <w:r w:rsidRPr="00DA762B">
              <w:rPr>
                <w:szCs w:val="28"/>
              </w:rPr>
              <w:t>PROFESORADO</w:t>
            </w:r>
          </w:p>
          <w:p w:rsidR="00ED40A3" w:rsidRPr="00DA762B" w:rsidRDefault="00ED40A3" w:rsidP="00DA762B">
            <w:pPr>
              <w:spacing w:after="0" w:line="240" w:lineRule="auto"/>
              <w:jc w:val="center"/>
            </w:pPr>
            <w:r w:rsidRPr="00DA762B">
              <w:rPr>
                <w:sz w:val="20"/>
              </w:rPr>
              <w:t xml:space="preserve">EN EDUCACION </w:t>
            </w:r>
            <w:r w:rsidRPr="00DA762B">
              <w:t>INICIAL</w:t>
            </w:r>
          </w:p>
        </w:tc>
        <w:tc>
          <w:tcPr>
            <w:tcW w:w="1886" w:type="dxa"/>
          </w:tcPr>
          <w:p w:rsidR="00ED40A3" w:rsidRPr="00DA762B" w:rsidRDefault="00ED40A3" w:rsidP="00DA762B">
            <w:pPr>
              <w:spacing w:after="0" w:line="240" w:lineRule="auto"/>
              <w:jc w:val="center"/>
            </w:pPr>
            <w:r w:rsidRPr="00DA762B">
              <w:rPr>
                <w:sz w:val="28"/>
                <w:szCs w:val="28"/>
              </w:rPr>
              <w:t>2ª F BIS</w:t>
            </w:r>
          </w:p>
        </w:tc>
        <w:tc>
          <w:tcPr>
            <w:tcW w:w="4104" w:type="dxa"/>
          </w:tcPr>
          <w:p w:rsidR="00ED40A3" w:rsidRPr="00DA762B" w:rsidRDefault="00ED40A3" w:rsidP="00DA762B">
            <w:pPr>
              <w:spacing w:after="0" w:line="240" w:lineRule="auto"/>
            </w:pPr>
            <w:r w:rsidRPr="00DA762B">
              <w:t>CULTURA, COMUNICACIÒN Y DECUCACIÒN</w:t>
            </w:r>
          </w:p>
        </w:tc>
        <w:tc>
          <w:tcPr>
            <w:tcW w:w="1425" w:type="dxa"/>
          </w:tcPr>
          <w:p w:rsidR="00ED40A3" w:rsidRPr="00DA762B" w:rsidRDefault="00ED40A3" w:rsidP="00DA762B">
            <w:pPr>
              <w:spacing w:after="0" w:line="240" w:lineRule="auto"/>
            </w:pPr>
            <w:r w:rsidRPr="00DA762B">
              <w:t>1 MOD.  MÀS 1 TAIN</w:t>
            </w:r>
          </w:p>
        </w:tc>
        <w:tc>
          <w:tcPr>
            <w:tcW w:w="2126" w:type="dxa"/>
          </w:tcPr>
          <w:p w:rsidR="00ED40A3" w:rsidRPr="00DA762B" w:rsidRDefault="00ED40A3" w:rsidP="00DA762B">
            <w:pPr>
              <w:spacing w:after="0" w:line="240" w:lineRule="auto"/>
            </w:pPr>
            <w:r w:rsidRPr="00DA762B">
              <w:t>Jueves  de 12,30  13,30</w:t>
            </w:r>
          </w:p>
        </w:tc>
        <w:tc>
          <w:tcPr>
            <w:tcW w:w="2410" w:type="dxa"/>
          </w:tcPr>
          <w:p w:rsidR="00ED40A3" w:rsidRPr="00DA762B" w:rsidRDefault="00ED40A3" w:rsidP="00DA76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762B">
              <w:rPr>
                <w:sz w:val="28"/>
                <w:szCs w:val="28"/>
              </w:rPr>
              <w:t>PROVISIONAL</w:t>
            </w:r>
          </w:p>
        </w:tc>
      </w:tr>
      <w:tr w:rsidR="00ED40A3" w:rsidRPr="00DA762B" w:rsidTr="00DA762B">
        <w:trPr>
          <w:jc w:val="center"/>
        </w:trPr>
        <w:tc>
          <w:tcPr>
            <w:tcW w:w="2191" w:type="dxa"/>
          </w:tcPr>
          <w:p w:rsidR="00ED40A3" w:rsidRPr="00DA762B" w:rsidRDefault="00ED40A3" w:rsidP="00DA762B">
            <w:pPr>
              <w:spacing w:after="0" w:line="240" w:lineRule="auto"/>
              <w:jc w:val="center"/>
              <w:rPr>
                <w:szCs w:val="28"/>
              </w:rPr>
            </w:pPr>
            <w:r w:rsidRPr="00DA762B">
              <w:rPr>
                <w:szCs w:val="28"/>
              </w:rPr>
              <w:t>PROFESORADO</w:t>
            </w:r>
          </w:p>
          <w:p w:rsidR="00ED40A3" w:rsidRPr="00DA762B" w:rsidRDefault="00ED40A3" w:rsidP="00DA762B">
            <w:pPr>
              <w:spacing w:after="0" w:line="240" w:lineRule="auto"/>
            </w:pPr>
            <w:r w:rsidRPr="00DA762B">
              <w:rPr>
                <w:sz w:val="20"/>
              </w:rPr>
              <w:t xml:space="preserve">EN EDUCACION </w:t>
            </w:r>
            <w:r w:rsidRPr="00DA762B">
              <w:t>INICIAL</w:t>
            </w:r>
          </w:p>
        </w:tc>
        <w:tc>
          <w:tcPr>
            <w:tcW w:w="1886" w:type="dxa"/>
          </w:tcPr>
          <w:p w:rsidR="00ED40A3" w:rsidRPr="00DA762B" w:rsidRDefault="00ED40A3" w:rsidP="00DA762B">
            <w:pPr>
              <w:spacing w:after="0" w:line="240" w:lineRule="auto"/>
              <w:jc w:val="center"/>
            </w:pPr>
            <w:r w:rsidRPr="00DA762B">
              <w:rPr>
                <w:sz w:val="28"/>
                <w:szCs w:val="28"/>
              </w:rPr>
              <w:t>2ª F BIS</w:t>
            </w:r>
          </w:p>
        </w:tc>
        <w:tc>
          <w:tcPr>
            <w:tcW w:w="4104" w:type="dxa"/>
          </w:tcPr>
          <w:p w:rsidR="00ED40A3" w:rsidRPr="00DA762B" w:rsidRDefault="00ED40A3" w:rsidP="00DA762B">
            <w:pPr>
              <w:spacing w:after="0" w:line="240" w:lineRule="auto"/>
            </w:pPr>
            <w:r w:rsidRPr="00DA762B">
              <w:t>EDUCACIÒN PLÀSTICA</w:t>
            </w:r>
          </w:p>
        </w:tc>
        <w:tc>
          <w:tcPr>
            <w:tcW w:w="1425" w:type="dxa"/>
          </w:tcPr>
          <w:p w:rsidR="00ED40A3" w:rsidRPr="00DA762B" w:rsidRDefault="00ED40A3" w:rsidP="00DA762B">
            <w:pPr>
              <w:spacing w:after="0" w:line="240" w:lineRule="auto"/>
            </w:pPr>
            <w:r w:rsidRPr="00DA762B">
              <w:t>2 MOD.  MÀS 1 TAIN</w:t>
            </w:r>
          </w:p>
        </w:tc>
        <w:tc>
          <w:tcPr>
            <w:tcW w:w="2126" w:type="dxa"/>
          </w:tcPr>
          <w:p w:rsidR="00ED40A3" w:rsidRPr="00DA762B" w:rsidRDefault="00ED40A3" w:rsidP="00DA762B">
            <w:pPr>
              <w:spacing w:after="0" w:line="240" w:lineRule="auto"/>
            </w:pPr>
            <w:r w:rsidRPr="00DA762B">
              <w:t>Lunes de 15,30 a 17,30</w:t>
            </w:r>
          </w:p>
        </w:tc>
        <w:tc>
          <w:tcPr>
            <w:tcW w:w="2410" w:type="dxa"/>
          </w:tcPr>
          <w:p w:rsidR="00ED40A3" w:rsidRPr="00DA762B" w:rsidRDefault="00ED40A3" w:rsidP="00DA76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762B">
              <w:rPr>
                <w:sz w:val="28"/>
                <w:szCs w:val="28"/>
              </w:rPr>
              <w:t>PROVISIONAL</w:t>
            </w:r>
          </w:p>
        </w:tc>
      </w:tr>
      <w:tr w:rsidR="00ED40A3" w:rsidRPr="00DA762B" w:rsidTr="00DA762B">
        <w:trPr>
          <w:jc w:val="center"/>
        </w:trPr>
        <w:tc>
          <w:tcPr>
            <w:tcW w:w="2191" w:type="dxa"/>
          </w:tcPr>
          <w:p w:rsidR="00ED40A3" w:rsidRPr="00DA762B" w:rsidRDefault="00ED40A3" w:rsidP="00DA762B">
            <w:pPr>
              <w:spacing w:after="0" w:line="240" w:lineRule="auto"/>
              <w:jc w:val="center"/>
              <w:rPr>
                <w:szCs w:val="28"/>
              </w:rPr>
            </w:pPr>
            <w:r w:rsidRPr="00DA762B">
              <w:rPr>
                <w:szCs w:val="28"/>
              </w:rPr>
              <w:t>PROFESORADO</w:t>
            </w:r>
          </w:p>
          <w:p w:rsidR="00ED40A3" w:rsidRPr="00DA762B" w:rsidRDefault="00ED40A3" w:rsidP="00DA762B">
            <w:pPr>
              <w:spacing w:after="0" w:line="240" w:lineRule="auto"/>
              <w:jc w:val="center"/>
            </w:pPr>
            <w:r w:rsidRPr="00DA762B">
              <w:rPr>
                <w:sz w:val="20"/>
              </w:rPr>
              <w:t xml:space="preserve">EN EDUCACION </w:t>
            </w:r>
            <w:r w:rsidRPr="00DA762B">
              <w:t>INICIAL</w:t>
            </w:r>
          </w:p>
        </w:tc>
        <w:tc>
          <w:tcPr>
            <w:tcW w:w="1886" w:type="dxa"/>
          </w:tcPr>
          <w:p w:rsidR="00ED40A3" w:rsidRPr="00DA762B" w:rsidRDefault="00ED40A3" w:rsidP="00DA762B">
            <w:pPr>
              <w:spacing w:after="0" w:line="240" w:lineRule="auto"/>
              <w:jc w:val="center"/>
            </w:pPr>
            <w:r w:rsidRPr="00DA762B">
              <w:rPr>
                <w:sz w:val="28"/>
                <w:szCs w:val="28"/>
              </w:rPr>
              <w:t>2ª F BIS</w:t>
            </w:r>
          </w:p>
        </w:tc>
        <w:tc>
          <w:tcPr>
            <w:tcW w:w="4104" w:type="dxa"/>
          </w:tcPr>
          <w:p w:rsidR="00ED40A3" w:rsidRPr="00DA762B" w:rsidRDefault="00ED40A3" w:rsidP="00DA762B">
            <w:pPr>
              <w:spacing w:after="0" w:line="240" w:lineRule="auto"/>
            </w:pPr>
            <w:r w:rsidRPr="00DA762B">
              <w:t>DIDÀCTICA DE LAS PRÀCTICAS DEL LENGUAJE Y LA LITERATURA</w:t>
            </w:r>
          </w:p>
        </w:tc>
        <w:tc>
          <w:tcPr>
            <w:tcW w:w="1425" w:type="dxa"/>
          </w:tcPr>
          <w:p w:rsidR="00ED40A3" w:rsidRPr="00DA762B" w:rsidRDefault="00ED40A3" w:rsidP="00DA762B">
            <w:pPr>
              <w:spacing w:after="0" w:line="240" w:lineRule="auto"/>
            </w:pPr>
            <w:r w:rsidRPr="00DA762B">
              <w:t>2 MOD.  MÀS 1 TAIN</w:t>
            </w:r>
          </w:p>
        </w:tc>
        <w:tc>
          <w:tcPr>
            <w:tcW w:w="2126" w:type="dxa"/>
          </w:tcPr>
          <w:p w:rsidR="00ED40A3" w:rsidRPr="00DA762B" w:rsidRDefault="00ED40A3" w:rsidP="00DA762B">
            <w:pPr>
              <w:spacing w:after="0" w:line="240" w:lineRule="auto"/>
            </w:pPr>
            <w:r w:rsidRPr="00DA762B">
              <w:t>Mièrcoles de 14,30 a 16,30</w:t>
            </w:r>
          </w:p>
        </w:tc>
        <w:tc>
          <w:tcPr>
            <w:tcW w:w="2410" w:type="dxa"/>
          </w:tcPr>
          <w:p w:rsidR="00ED40A3" w:rsidRPr="00DA762B" w:rsidRDefault="00ED40A3" w:rsidP="00DA76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762B">
              <w:rPr>
                <w:sz w:val="28"/>
                <w:szCs w:val="28"/>
              </w:rPr>
              <w:t>PROVISIONAL</w:t>
            </w:r>
          </w:p>
        </w:tc>
      </w:tr>
      <w:tr w:rsidR="00ED40A3" w:rsidRPr="00DA762B" w:rsidTr="00DA762B">
        <w:trPr>
          <w:jc w:val="center"/>
        </w:trPr>
        <w:tc>
          <w:tcPr>
            <w:tcW w:w="2191" w:type="dxa"/>
          </w:tcPr>
          <w:p w:rsidR="00ED40A3" w:rsidRPr="00DA762B" w:rsidRDefault="00ED40A3" w:rsidP="00DA762B">
            <w:pPr>
              <w:spacing w:after="0" w:line="240" w:lineRule="auto"/>
              <w:jc w:val="center"/>
              <w:rPr>
                <w:szCs w:val="28"/>
              </w:rPr>
            </w:pPr>
            <w:r w:rsidRPr="00DA762B">
              <w:rPr>
                <w:szCs w:val="28"/>
              </w:rPr>
              <w:t>PROFESORADO</w:t>
            </w:r>
          </w:p>
          <w:p w:rsidR="00ED40A3" w:rsidRPr="00DA762B" w:rsidRDefault="00ED40A3" w:rsidP="00DA762B">
            <w:pPr>
              <w:spacing w:after="0" w:line="240" w:lineRule="auto"/>
              <w:jc w:val="center"/>
            </w:pPr>
            <w:r w:rsidRPr="00DA762B">
              <w:rPr>
                <w:sz w:val="20"/>
              </w:rPr>
              <w:t xml:space="preserve">EN EDUCACION </w:t>
            </w:r>
            <w:r w:rsidRPr="00DA762B">
              <w:t>INICIAL</w:t>
            </w:r>
          </w:p>
        </w:tc>
        <w:tc>
          <w:tcPr>
            <w:tcW w:w="1886" w:type="dxa"/>
          </w:tcPr>
          <w:p w:rsidR="00ED40A3" w:rsidRPr="00DA762B" w:rsidRDefault="00ED40A3" w:rsidP="00DA762B">
            <w:pPr>
              <w:spacing w:after="0" w:line="240" w:lineRule="auto"/>
              <w:jc w:val="center"/>
            </w:pPr>
            <w:r w:rsidRPr="00DA762B">
              <w:rPr>
                <w:sz w:val="28"/>
                <w:szCs w:val="28"/>
              </w:rPr>
              <w:t>2ª F BIS</w:t>
            </w:r>
          </w:p>
        </w:tc>
        <w:tc>
          <w:tcPr>
            <w:tcW w:w="4104" w:type="dxa"/>
          </w:tcPr>
          <w:p w:rsidR="00ED40A3" w:rsidRPr="00DA762B" w:rsidRDefault="00ED40A3" w:rsidP="00DA762B">
            <w:pPr>
              <w:spacing w:after="0" w:line="240" w:lineRule="auto"/>
            </w:pPr>
            <w:r w:rsidRPr="00DA762B">
              <w:t>DIDÀCTICA DE LAS CIENCIAS SOCIALES</w:t>
            </w:r>
          </w:p>
        </w:tc>
        <w:tc>
          <w:tcPr>
            <w:tcW w:w="1425" w:type="dxa"/>
          </w:tcPr>
          <w:p w:rsidR="00ED40A3" w:rsidRPr="00DA762B" w:rsidRDefault="00ED40A3" w:rsidP="00DA762B">
            <w:pPr>
              <w:spacing w:after="0" w:line="240" w:lineRule="auto"/>
            </w:pPr>
            <w:r w:rsidRPr="00DA762B">
              <w:t>2 MOD.  MÀS 1 TAIN</w:t>
            </w:r>
          </w:p>
        </w:tc>
        <w:tc>
          <w:tcPr>
            <w:tcW w:w="2126" w:type="dxa"/>
          </w:tcPr>
          <w:p w:rsidR="00ED40A3" w:rsidRPr="00DA762B" w:rsidRDefault="00ED40A3" w:rsidP="00DA762B">
            <w:pPr>
              <w:spacing w:after="0" w:line="240" w:lineRule="auto"/>
            </w:pPr>
            <w:r w:rsidRPr="00DA762B">
              <w:t>Jueves de 15,30 a 17,30</w:t>
            </w:r>
          </w:p>
        </w:tc>
        <w:tc>
          <w:tcPr>
            <w:tcW w:w="2410" w:type="dxa"/>
          </w:tcPr>
          <w:p w:rsidR="00ED40A3" w:rsidRPr="00DA762B" w:rsidRDefault="00ED40A3" w:rsidP="00DA76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762B">
              <w:rPr>
                <w:sz w:val="28"/>
                <w:szCs w:val="28"/>
              </w:rPr>
              <w:t>PROVISIONAL</w:t>
            </w:r>
          </w:p>
        </w:tc>
      </w:tr>
      <w:tr w:rsidR="00ED40A3" w:rsidRPr="00DA762B" w:rsidTr="00DA762B">
        <w:trPr>
          <w:jc w:val="center"/>
        </w:trPr>
        <w:tc>
          <w:tcPr>
            <w:tcW w:w="2191" w:type="dxa"/>
          </w:tcPr>
          <w:p w:rsidR="00ED40A3" w:rsidRPr="00DA762B" w:rsidRDefault="00ED40A3" w:rsidP="00DA762B">
            <w:pPr>
              <w:spacing w:after="0" w:line="240" w:lineRule="auto"/>
              <w:jc w:val="center"/>
              <w:rPr>
                <w:szCs w:val="28"/>
              </w:rPr>
            </w:pPr>
            <w:r w:rsidRPr="00DA762B">
              <w:rPr>
                <w:szCs w:val="28"/>
              </w:rPr>
              <w:t>PROFESORADO</w:t>
            </w:r>
          </w:p>
          <w:p w:rsidR="00ED40A3" w:rsidRPr="00DA762B" w:rsidRDefault="00ED40A3" w:rsidP="00DA762B">
            <w:pPr>
              <w:spacing w:after="0" w:line="240" w:lineRule="auto"/>
              <w:jc w:val="center"/>
            </w:pPr>
            <w:r w:rsidRPr="00DA762B">
              <w:rPr>
                <w:sz w:val="20"/>
              </w:rPr>
              <w:t xml:space="preserve">EN EDUCACION </w:t>
            </w:r>
            <w:r w:rsidRPr="00DA762B">
              <w:t>INICIAL</w:t>
            </w:r>
          </w:p>
        </w:tc>
        <w:tc>
          <w:tcPr>
            <w:tcW w:w="1886" w:type="dxa"/>
          </w:tcPr>
          <w:p w:rsidR="00ED40A3" w:rsidRPr="00DA762B" w:rsidRDefault="00ED40A3" w:rsidP="00DA762B">
            <w:pPr>
              <w:spacing w:after="0" w:line="240" w:lineRule="auto"/>
              <w:jc w:val="center"/>
            </w:pPr>
            <w:r w:rsidRPr="00DA762B">
              <w:rPr>
                <w:sz w:val="28"/>
                <w:szCs w:val="28"/>
              </w:rPr>
              <w:t>2ª F BIS</w:t>
            </w:r>
          </w:p>
        </w:tc>
        <w:tc>
          <w:tcPr>
            <w:tcW w:w="4104" w:type="dxa"/>
          </w:tcPr>
          <w:p w:rsidR="00ED40A3" w:rsidRPr="00DA762B" w:rsidRDefault="00ED40A3" w:rsidP="00DA762B">
            <w:pPr>
              <w:spacing w:after="0" w:line="240" w:lineRule="auto"/>
            </w:pPr>
            <w:r w:rsidRPr="00DA762B">
              <w:t>DIDÀCTICA DE LA MATEMÀTICA</w:t>
            </w:r>
          </w:p>
        </w:tc>
        <w:tc>
          <w:tcPr>
            <w:tcW w:w="1425" w:type="dxa"/>
          </w:tcPr>
          <w:p w:rsidR="00ED40A3" w:rsidRPr="00DA762B" w:rsidRDefault="00ED40A3" w:rsidP="00DA762B">
            <w:pPr>
              <w:spacing w:after="0" w:line="240" w:lineRule="auto"/>
            </w:pPr>
            <w:r w:rsidRPr="00DA762B">
              <w:t>2 MOD.  MÀS 1 TAIN</w:t>
            </w:r>
          </w:p>
        </w:tc>
        <w:tc>
          <w:tcPr>
            <w:tcW w:w="2126" w:type="dxa"/>
          </w:tcPr>
          <w:p w:rsidR="00ED40A3" w:rsidRPr="00DA762B" w:rsidRDefault="00ED40A3" w:rsidP="00DA762B">
            <w:pPr>
              <w:spacing w:after="0" w:line="240" w:lineRule="auto"/>
            </w:pPr>
            <w:r w:rsidRPr="00DA762B">
              <w:t>Viernes de 15,30 a 17,30</w:t>
            </w:r>
          </w:p>
        </w:tc>
        <w:tc>
          <w:tcPr>
            <w:tcW w:w="2410" w:type="dxa"/>
          </w:tcPr>
          <w:p w:rsidR="00ED40A3" w:rsidRPr="00DA762B" w:rsidRDefault="00ED40A3" w:rsidP="00DA76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762B">
              <w:rPr>
                <w:sz w:val="28"/>
                <w:szCs w:val="28"/>
              </w:rPr>
              <w:t>PROVISIONAL</w:t>
            </w:r>
          </w:p>
        </w:tc>
      </w:tr>
      <w:tr w:rsidR="00ED40A3" w:rsidRPr="00DA762B" w:rsidTr="00DA762B">
        <w:trPr>
          <w:jc w:val="center"/>
        </w:trPr>
        <w:tc>
          <w:tcPr>
            <w:tcW w:w="2191" w:type="dxa"/>
          </w:tcPr>
          <w:p w:rsidR="00ED40A3" w:rsidRPr="00DA762B" w:rsidRDefault="00ED40A3" w:rsidP="00DA762B">
            <w:pPr>
              <w:spacing w:after="0" w:line="240" w:lineRule="auto"/>
              <w:jc w:val="center"/>
              <w:rPr>
                <w:szCs w:val="28"/>
              </w:rPr>
            </w:pPr>
            <w:r w:rsidRPr="00DA762B">
              <w:rPr>
                <w:szCs w:val="28"/>
              </w:rPr>
              <w:t>PROFESORADO</w:t>
            </w:r>
          </w:p>
          <w:p w:rsidR="00ED40A3" w:rsidRPr="00DA762B" w:rsidRDefault="00ED40A3" w:rsidP="00DA762B">
            <w:pPr>
              <w:spacing w:after="0" w:line="240" w:lineRule="auto"/>
              <w:jc w:val="center"/>
            </w:pPr>
            <w:r w:rsidRPr="00DA762B">
              <w:rPr>
                <w:sz w:val="20"/>
              </w:rPr>
              <w:t xml:space="preserve">EN EDUCACION </w:t>
            </w:r>
            <w:r w:rsidRPr="00DA762B">
              <w:t>INICIAL</w:t>
            </w:r>
          </w:p>
        </w:tc>
        <w:tc>
          <w:tcPr>
            <w:tcW w:w="1886" w:type="dxa"/>
          </w:tcPr>
          <w:p w:rsidR="00ED40A3" w:rsidRPr="00DA762B" w:rsidRDefault="00ED40A3" w:rsidP="00DA762B">
            <w:pPr>
              <w:spacing w:after="0" w:line="240" w:lineRule="auto"/>
              <w:jc w:val="center"/>
            </w:pPr>
            <w:r w:rsidRPr="00DA762B">
              <w:rPr>
                <w:sz w:val="28"/>
                <w:szCs w:val="28"/>
              </w:rPr>
              <w:t>2ª F BIS</w:t>
            </w:r>
          </w:p>
        </w:tc>
        <w:tc>
          <w:tcPr>
            <w:tcW w:w="4104" w:type="dxa"/>
          </w:tcPr>
          <w:p w:rsidR="00ED40A3" w:rsidRPr="00DA762B" w:rsidRDefault="00ED40A3" w:rsidP="00DA762B">
            <w:pPr>
              <w:spacing w:after="0" w:line="240" w:lineRule="auto"/>
            </w:pPr>
            <w:r w:rsidRPr="00DA762B">
              <w:t>TEORÌAS SOCIOPOLÌTICAS Y EDUCACIÒN</w:t>
            </w:r>
          </w:p>
        </w:tc>
        <w:tc>
          <w:tcPr>
            <w:tcW w:w="1425" w:type="dxa"/>
          </w:tcPr>
          <w:p w:rsidR="00ED40A3" w:rsidRPr="00DA762B" w:rsidRDefault="00ED40A3" w:rsidP="00DA762B">
            <w:pPr>
              <w:spacing w:after="0" w:line="240" w:lineRule="auto"/>
            </w:pPr>
            <w:r w:rsidRPr="00DA762B">
              <w:t>2 MOD.  MÀS 1 TAIN</w:t>
            </w:r>
          </w:p>
        </w:tc>
        <w:tc>
          <w:tcPr>
            <w:tcW w:w="2126" w:type="dxa"/>
          </w:tcPr>
          <w:p w:rsidR="00ED40A3" w:rsidRPr="00DA762B" w:rsidRDefault="00ED40A3" w:rsidP="00DA762B">
            <w:pPr>
              <w:spacing w:after="0" w:line="240" w:lineRule="auto"/>
            </w:pPr>
            <w:r w:rsidRPr="00DA762B">
              <w:t xml:space="preserve">Viernes de 13,30 a 15,30 </w:t>
            </w:r>
          </w:p>
        </w:tc>
        <w:tc>
          <w:tcPr>
            <w:tcW w:w="2410" w:type="dxa"/>
          </w:tcPr>
          <w:p w:rsidR="00ED40A3" w:rsidRPr="00DA762B" w:rsidRDefault="00ED40A3" w:rsidP="00DA76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762B">
              <w:rPr>
                <w:sz w:val="28"/>
                <w:szCs w:val="28"/>
              </w:rPr>
              <w:t>PROVISIONAL</w:t>
            </w:r>
          </w:p>
        </w:tc>
      </w:tr>
      <w:tr w:rsidR="00ED40A3" w:rsidRPr="00DA762B" w:rsidTr="00DA762B">
        <w:trPr>
          <w:jc w:val="center"/>
        </w:trPr>
        <w:tc>
          <w:tcPr>
            <w:tcW w:w="2191" w:type="dxa"/>
          </w:tcPr>
          <w:p w:rsidR="00ED40A3" w:rsidRPr="00DA762B" w:rsidRDefault="00ED40A3" w:rsidP="00DA762B">
            <w:pPr>
              <w:spacing w:after="0" w:line="240" w:lineRule="auto"/>
              <w:jc w:val="center"/>
              <w:rPr>
                <w:szCs w:val="28"/>
              </w:rPr>
            </w:pPr>
            <w:r w:rsidRPr="00DA762B">
              <w:rPr>
                <w:szCs w:val="28"/>
              </w:rPr>
              <w:t>PROFESORADO</w:t>
            </w:r>
          </w:p>
          <w:p w:rsidR="00ED40A3" w:rsidRPr="00DA762B" w:rsidRDefault="00ED40A3" w:rsidP="00DA762B">
            <w:pPr>
              <w:spacing w:after="0" w:line="240" w:lineRule="auto"/>
            </w:pPr>
            <w:r w:rsidRPr="00DA762B">
              <w:rPr>
                <w:sz w:val="20"/>
              </w:rPr>
              <w:t xml:space="preserve">EN EDUCACION </w:t>
            </w:r>
            <w:r w:rsidRPr="00DA762B">
              <w:t>INICIAL</w:t>
            </w:r>
          </w:p>
        </w:tc>
        <w:tc>
          <w:tcPr>
            <w:tcW w:w="1886" w:type="dxa"/>
          </w:tcPr>
          <w:p w:rsidR="00ED40A3" w:rsidRPr="00DA762B" w:rsidRDefault="00ED40A3" w:rsidP="00DA762B">
            <w:pPr>
              <w:spacing w:after="0" w:line="240" w:lineRule="auto"/>
              <w:jc w:val="center"/>
            </w:pPr>
            <w:r w:rsidRPr="00DA762B">
              <w:rPr>
                <w:sz w:val="28"/>
                <w:szCs w:val="28"/>
              </w:rPr>
              <w:t>2ª F BIS</w:t>
            </w:r>
          </w:p>
        </w:tc>
        <w:tc>
          <w:tcPr>
            <w:tcW w:w="4104" w:type="dxa"/>
          </w:tcPr>
          <w:p w:rsidR="00ED40A3" w:rsidRPr="00DA762B" w:rsidRDefault="00ED40A3" w:rsidP="00DA762B">
            <w:pPr>
              <w:spacing w:after="0" w:line="240" w:lineRule="auto"/>
            </w:pPr>
            <w:r w:rsidRPr="00DA762B">
              <w:t>DIDÀCTICA Y CURRICULUM DEL NIVEL INICIAL</w:t>
            </w:r>
          </w:p>
        </w:tc>
        <w:tc>
          <w:tcPr>
            <w:tcW w:w="1425" w:type="dxa"/>
          </w:tcPr>
          <w:p w:rsidR="00ED40A3" w:rsidRPr="00DA762B" w:rsidRDefault="00ED40A3" w:rsidP="00DA762B">
            <w:pPr>
              <w:spacing w:after="0" w:line="240" w:lineRule="auto"/>
            </w:pPr>
            <w:r w:rsidRPr="00DA762B">
              <w:t>2 MOD.  MÀS 1 TAIN</w:t>
            </w:r>
          </w:p>
        </w:tc>
        <w:tc>
          <w:tcPr>
            <w:tcW w:w="2126" w:type="dxa"/>
          </w:tcPr>
          <w:p w:rsidR="00ED40A3" w:rsidRPr="00DA762B" w:rsidRDefault="00ED40A3" w:rsidP="00DA762B">
            <w:pPr>
              <w:spacing w:after="0" w:line="240" w:lineRule="auto"/>
            </w:pPr>
            <w:r w:rsidRPr="00DA762B">
              <w:t>Jueves de 13,30 a 15,30</w:t>
            </w:r>
          </w:p>
        </w:tc>
        <w:tc>
          <w:tcPr>
            <w:tcW w:w="2410" w:type="dxa"/>
          </w:tcPr>
          <w:p w:rsidR="00ED40A3" w:rsidRPr="00DA762B" w:rsidRDefault="00ED40A3" w:rsidP="00DA76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762B">
              <w:rPr>
                <w:sz w:val="28"/>
                <w:szCs w:val="28"/>
              </w:rPr>
              <w:t>PROVISIONAL</w:t>
            </w:r>
          </w:p>
        </w:tc>
      </w:tr>
      <w:tr w:rsidR="00ED40A3" w:rsidRPr="00DA762B" w:rsidTr="00DA762B">
        <w:trPr>
          <w:jc w:val="center"/>
        </w:trPr>
        <w:tc>
          <w:tcPr>
            <w:tcW w:w="2191" w:type="dxa"/>
          </w:tcPr>
          <w:p w:rsidR="00ED40A3" w:rsidRPr="00DA762B" w:rsidRDefault="00ED40A3" w:rsidP="00DA762B">
            <w:pPr>
              <w:spacing w:after="0" w:line="240" w:lineRule="auto"/>
              <w:jc w:val="center"/>
              <w:rPr>
                <w:szCs w:val="28"/>
              </w:rPr>
            </w:pPr>
            <w:r w:rsidRPr="00DA762B">
              <w:rPr>
                <w:szCs w:val="28"/>
              </w:rPr>
              <w:t>PROFESORADO</w:t>
            </w:r>
          </w:p>
          <w:p w:rsidR="00ED40A3" w:rsidRPr="00DA762B" w:rsidRDefault="00ED40A3" w:rsidP="00DA762B">
            <w:pPr>
              <w:spacing w:after="0" w:line="240" w:lineRule="auto"/>
            </w:pPr>
            <w:r w:rsidRPr="00DA762B">
              <w:rPr>
                <w:sz w:val="20"/>
              </w:rPr>
              <w:t xml:space="preserve">EN EDUCACION </w:t>
            </w:r>
            <w:r w:rsidRPr="00DA762B">
              <w:t>INICIAL</w:t>
            </w:r>
          </w:p>
        </w:tc>
        <w:tc>
          <w:tcPr>
            <w:tcW w:w="1886" w:type="dxa"/>
          </w:tcPr>
          <w:p w:rsidR="00ED40A3" w:rsidRPr="00DA762B" w:rsidRDefault="00ED40A3" w:rsidP="00DA762B">
            <w:pPr>
              <w:spacing w:after="0" w:line="240" w:lineRule="auto"/>
              <w:jc w:val="center"/>
            </w:pPr>
            <w:r w:rsidRPr="00DA762B">
              <w:rPr>
                <w:sz w:val="28"/>
                <w:szCs w:val="28"/>
              </w:rPr>
              <w:t>2ª F BIS</w:t>
            </w:r>
          </w:p>
        </w:tc>
        <w:tc>
          <w:tcPr>
            <w:tcW w:w="4104" w:type="dxa"/>
          </w:tcPr>
          <w:p w:rsidR="00ED40A3" w:rsidRPr="00DA762B" w:rsidRDefault="00ED40A3" w:rsidP="00DA762B">
            <w:pPr>
              <w:spacing w:after="0" w:line="240" w:lineRule="auto"/>
            </w:pPr>
            <w:r w:rsidRPr="00DA762B">
              <w:t xml:space="preserve">CAMPO DE LA PRÀCTICA DOCENTE II </w:t>
            </w:r>
          </w:p>
        </w:tc>
        <w:tc>
          <w:tcPr>
            <w:tcW w:w="1425" w:type="dxa"/>
          </w:tcPr>
          <w:p w:rsidR="00ED40A3" w:rsidRPr="00DA762B" w:rsidRDefault="00ED40A3" w:rsidP="00DA762B">
            <w:pPr>
              <w:spacing w:after="0" w:line="240" w:lineRule="auto"/>
            </w:pPr>
            <w:r w:rsidRPr="00DA762B">
              <w:t>4 MOD.  MÀS 1 TAIN</w:t>
            </w:r>
          </w:p>
        </w:tc>
        <w:tc>
          <w:tcPr>
            <w:tcW w:w="2126" w:type="dxa"/>
          </w:tcPr>
          <w:p w:rsidR="00ED40A3" w:rsidRPr="00DA762B" w:rsidRDefault="00ED40A3" w:rsidP="00DA762B">
            <w:pPr>
              <w:spacing w:after="0" w:line="240" w:lineRule="auto"/>
              <w:jc w:val="center"/>
            </w:pPr>
            <w:r w:rsidRPr="00DA762B">
              <w:t>A confirmar</w:t>
            </w:r>
          </w:p>
        </w:tc>
        <w:tc>
          <w:tcPr>
            <w:tcW w:w="2410" w:type="dxa"/>
          </w:tcPr>
          <w:p w:rsidR="00ED40A3" w:rsidRPr="00DA762B" w:rsidRDefault="00ED40A3" w:rsidP="00DA76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762B">
              <w:rPr>
                <w:sz w:val="28"/>
                <w:szCs w:val="28"/>
              </w:rPr>
              <w:t>PROVISIONAL</w:t>
            </w:r>
          </w:p>
        </w:tc>
      </w:tr>
    </w:tbl>
    <w:p w:rsidR="00ED40A3" w:rsidRDefault="00ED40A3"/>
    <w:p w:rsidR="00ED40A3" w:rsidRPr="00472879" w:rsidRDefault="00ED40A3" w:rsidP="005A5919">
      <w:pPr>
        <w:ind w:left="1416" w:firstLine="708"/>
        <w:rPr>
          <w:b/>
        </w:rPr>
      </w:pPr>
      <w:r w:rsidRPr="00472879">
        <w:rPr>
          <w:b/>
          <w:u w:val="single"/>
        </w:rPr>
        <w:t>Difusión:</w:t>
      </w:r>
      <w:r w:rsidRPr="00472879">
        <w:rPr>
          <w:b/>
        </w:rPr>
        <w:t xml:space="preserve">    19/05/2014 al 28/05/2014. </w:t>
      </w:r>
    </w:p>
    <w:p w:rsidR="00ED40A3" w:rsidRPr="00472879" w:rsidRDefault="00ED40A3" w:rsidP="005A5919">
      <w:pPr>
        <w:ind w:left="1416" w:firstLine="708"/>
        <w:rPr>
          <w:b/>
        </w:rPr>
      </w:pPr>
      <w:r w:rsidRPr="00472879">
        <w:rPr>
          <w:b/>
          <w:u w:val="single"/>
        </w:rPr>
        <w:t>Inscripción</w:t>
      </w:r>
      <w:r w:rsidRPr="00472879">
        <w:rPr>
          <w:b/>
        </w:rPr>
        <w:t>: 29/05/2014 al 02/06/2014 I.S.F.D. y T Nº 83. Horario: 18.30 a 21 hs.</w:t>
      </w:r>
    </w:p>
    <w:p w:rsidR="00ED40A3" w:rsidRDefault="00ED40A3" w:rsidP="005A5919">
      <w:pPr>
        <w:ind w:left="1416" w:firstLine="708"/>
        <w:rPr>
          <w:b/>
        </w:rPr>
      </w:pPr>
      <w:r w:rsidRPr="00472879">
        <w:rPr>
          <w:b/>
          <w:u w:val="single"/>
        </w:rPr>
        <w:t xml:space="preserve">Recusación: </w:t>
      </w:r>
      <w:r w:rsidRPr="00472879">
        <w:rPr>
          <w:b/>
        </w:rPr>
        <w:t xml:space="preserve">  30/06/2014 al  5/06/2014 </w:t>
      </w:r>
    </w:p>
    <w:p w:rsidR="00ED40A3" w:rsidRPr="00472879" w:rsidRDefault="00ED40A3" w:rsidP="005A5919">
      <w:pPr>
        <w:ind w:left="1416" w:firstLine="708"/>
      </w:pPr>
      <w:r w:rsidRPr="00472879">
        <w:rPr>
          <w:b/>
          <w:u w:val="single"/>
        </w:rPr>
        <w:t>Notificación de:</w:t>
      </w:r>
      <w:r>
        <w:rPr>
          <w:b/>
        </w:rPr>
        <w:t xml:space="preserve"> Listado</w:t>
      </w:r>
      <w:r>
        <w:t xml:space="preserve"> de aspirantes en condiciones de acceder a la cobertura, puntaje y evaluación de la propuesta.</w:t>
      </w:r>
    </w:p>
    <w:sectPr w:rsidR="00ED40A3" w:rsidRPr="00472879" w:rsidSect="007C66FF">
      <w:pgSz w:w="20160" w:h="12240" w:orient="landscape" w:code="5"/>
      <w:pgMar w:top="284" w:right="1080" w:bottom="142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6D5"/>
    <w:rsid w:val="000145C4"/>
    <w:rsid w:val="001B094C"/>
    <w:rsid w:val="002D300C"/>
    <w:rsid w:val="00341BD3"/>
    <w:rsid w:val="003E0276"/>
    <w:rsid w:val="00472879"/>
    <w:rsid w:val="00474CC0"/>
    <w:rsid w:val="00490751"/>
    <w:rsid w:val="004A0448"/>
    <w:rsid w:val="0055513F"/>
    <w:rsid w:val="005A5919"/>
    <w:rsid w:val="005C5D7C"/>
    <w:rsid w:val="005E6BDA"/>
    <w:rsid w:val="006D26D5"/>
    <w:rsid w:val="007032A9"/>
    <w:rsid w:val="007033B3"/>
    <w:rsid w:val="007C66FF"/>
    <w:rsid w:val="008259A8"/>
    <w:rsid w:val="00832186"/>
    <w:rsid w:val="00BF375B"/>
    <w:rsid w:val="00DA762B"/>
    <w:rsid w:val="00DD2550"/>
    <w:rsid w:val="00ED40A3"/>
    <w:rsid w:val="00EE4CFA"/>
    <w:rsid w:val="00F06E69"/>
    <w:rsid w:val="00F77D3B"/>
    <w:rsid w:val="00F90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CF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D26D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309</Words>
  <Characters>1702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 DE BUENOS AIRES</dc:title>
  <dc:subject/>
  <dc:creator>Usuario</dc:creator>
  <cp:keywords/>
  <dc:description/>
  <cp:lastModifiedBy>I.S.F.D y T Nº 83</cp:lastModifiedBy>
  <cp:revision>2</cp:revision>
  <cp:lastPrinted>2014-05-19T18:55:00Z</cp:lastPrinted>
  <dcterms:created xsi:type="dcterms:W3CDTF">2014-05-22T22:45:00Z</dcterms:created>
  <dcterms:modified xsi:type="dcterms:W3CDTF">2014-05-22T22:45:00Z</dcterms:modified>
</cp:coreProperties>
</file>