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AE" w:rsidRPr="00DC73C0" w:rsidRDefault="00B154AE" w:rsidP="00E71DEF">
      <w:pPr>
        <w:jc w:val="center"/>
        <w:rPr>
          <w:rFonts w:ascii="Arial" w:hAnsi="Arial" w:cs="Arial"/>
          <w:b/>
          <w:sz w:val="28"/>
          <w:szCs w:val="28"/>
        </w:rPr>
      </w:pPr>
      <w:r w:rsidRPr="00DC73C0">
        <w:rPr>
          <w:rFonts w:ascii="Arial" w:hAnsi="Arial" w:cs="Arial"/>
          <w:b/>
          <w:sz w:val="28"/>
          <w:szCs w:val="28"/>
        </w:rPr>
        <w:t>Carrera: PROFESORADO DE EDUCACION P</w:t>
      </w:r>
      <w:r>
        <w:rPr>
          <w:rFonts w:ascii="Arial" w:hAnsi="Arial" w:cs="Arial"/>
          <w:b/>
          <w:sz w:val="28"/>
          <w:szCs w:val="28"/>
        </w:rPr>
        <w:t xml:space="preserve">RIMARIA      LLAMADO   NOVIEMBRE/DICIEMBRE 2014 </w:t>
      </w:r>
    </w:p>
    <w:tbl>
      <w:tblPr>
        <w:tblW w:w="9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2210"/>
        <w:gridCol w:w="1623"/>
        <w:gridCol w:w="7"/>
        <w:gridCol w:w="266"/>
        <w:gridCol w:w="1353"/>
        <w:gridCol w:w="78"/>
        <w:gridCol w:w="55"/>
        <w:gridCol w:w="1489"/>
      </w:tblGrid>
      <w:tr w:rsidR="00B154AE" w:rsidRPr="003A6057" w:rsidTr="00AF6A85">
        <w:tc>
          <w:tcPr>
            <w:tcW w:w="2400" w:type="dxa"/>
            <w:tcBorders>
              <w:top w:val="nil"/>
              <w:left w:val="nil"/>
              <w:right w:val="nil"/>
            </w:tcBorders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right w:val="nil"/>
            </w:tcBorders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right w:val="nil"/>
            </w:tcBorders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right w:val="nil"/>
            </w:tcBorders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54AE" w:rsidRPr="003A6057" w:rsidTr="00AF6A85">
        <w:tc>
          <w:tcPr>
            <w:tcW w:w="2400" w:type="dxa"/>
          </w:tcPr>
          <w:p w:rsidR="00B154AE" w:rsidRPr="00B238ED" w:rsidRDefault="00B154AE" w:rsidP="00B932A4">
            <w:pPr>
              <w:jc w:val="center"/>
              <w:rPr>
                <w:rFonts w:ascii="Arial" w:hAnsi="Arial" w:cs="Arial"/>
                <w:b/>
              </w:rPr>
            </w:pPr>
            <w:r w:rsidRPr="00B238ED">
              <w:rPr>
                <w:rFonts w:ascii="Arial" w:hAnsi="Arial" w:cs="Arial"/>
                <w:b/>
              </w:rPr>
              <w:t>1º año “G”</w:t>
            </w:r>
          </w:p>
        </w:tc>
        <w:tc>
          <w:tcPr>
            <w:tcW w:w="2211" w:type="dxa"/>
          </w:tcPr>
          <w:p w:rsidR="00B154AE" w:rsidRPr="003A6057" w:rsidRDefault="00B154AE" w:rsidP="00B932A4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896" w:type="dxa"/>
            <w:gridSpan w:val="3"/>
          </w:tcPr>
          <w:p w:rsidR="00B154AE" w:rsidRPr="003A6057" w:rsidRDefault="00B154AE" w:rsidP="00B9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DÌA Y HORA</w:t>
            </w:r>
          </w:p>
        </w:tc>
        <w:tc>
          <w:tcPr>
            <w:tcW w:w="1431" w:type="dxa"/>
            <w:gridSpan w:val="2"/>
          </w:tcPr>
          <w:p w:rsidR="00B154AE" w:rsidRPr="003A6057" w:rsidRDefault="00B154AE" w:rsidP="00B9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1º LLAMADO</w:t>
            </w:r>
          </w:p>
        </w:tc>
        <w:tc>
          <w:tcPr>
            <w:tcW w:w="1542" w:type="dxa"/>
            <w:gridSpan w:val="2"/>
          </w:tcPr>
          <w:p w:rsidR="00B154AE" w:rsidRPr="003A6057" w:rsidRDefault="00B154AE" w:rsidP="00B932A4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2º LLAMADO</w:t>
            </w: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Campo. De la práctica </w:t>
            </w:r>
          </w:p>
        </w:tc>
        <w:tc>
          <w:tcPr>
            <w:tcW w:w="2211" w:type="dxa"/>
          </w:tcPr>
          <w:p w:rsidR="00B154AE" w:rsidRPr="00A60325" w:rsidRDefault="00B154AE" w:rsidP="00B932A4">
            <w:pPr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</w:rPr>
              <w:t xml:space="preserve"> </w:t>
            </w:r>
            <w:r w:rsidRPr="00A60325">
              <w:rPr>
                <w:rFonts w:ascii="Arial" w:hAnsi="Arial" w:cs="Arial"/>
                <w:sz w:val="22"/>
                <w:szCs w:val="22"/>
              </w:rPr>
              <w:t xml:space="preserve">Costas Alicia/Fernández Beatriz </w:t>
            </w:r>
          </w:p>
        </w:tc>
        <w:tc>
          <w:tcPr>
            <w:tcW w:w="1896" w:type="dxa"/>
            <w:gridSpan w:val="3"/>
          </w:tcPr>
          <w:p w:rsidR="00B154AE" w:rsidRDefault="00B154AE" w:rsidP="005F6971">
            <w:pPr>
              <w:jc w:val="center"/>
              <w:rPr>
                <w:rFonts w:ascii="Arial" w:hAnsi="Arial" w:cs="Arial"/>
              </w:rPr>
            </w:pPr>
          </w:p>
          <w:p w:rsidR="00B154AE" w:rsidRPr="003A6057" w:rsidRDefault="00B154AE" w:rsidP="005F6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8HS</w:t>
            </w:r>
          </w:p>
        </w:tc>
        <w:tc>
          <w:tcPr>
            <w:tcW w:w="2973" w:type="dxa"/>
            <w:gridSpan w:val="4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11/11/14</w:t>
            </w: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Filosofía  </w:t>
            </w:r>
          </w:p>
        </w:tc>
        <w:tc>
          <w:tcPr>
            <w:tcW w:w="2211" w:type="dxa"/>
            <w:vMerge w:val="restart"/>
          </w:tcPr>
          <w:p w:rsidR="00B154AE" w:rsidRPr="00A60325" w:rsidRDefault="00B154AE" w:rsidP="00B932A4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Weimer Olga</w:t>
            </w:r>
          </w:p>
          <w:p w:rsidR="00B154AE" w:rsidRPr="00A60325" w:rsidRDefault="00B154AE" w:rsidP="00B932A4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Fernández, Mirta</w:t>
            </w: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Perasso, Lidia</w:t>
            </w:r>
          </w:p>
        </w:tc>
        <w:tc>
          <w:tcPr>
            <w:tcW w:w="1896" w:type="dxa"/>
            <w:gridSpan w:val="3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Pr="003A6057" w:rsidRDefault="00B154AE" w:rsidP="005F6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8 HS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</w:t>
            </w:r>
          </w:p>
        </w:tc>
        <w:tc>
          <w:tcPr>
            <w:tcW w:w="1542" w:type="dxa"/>
            <w:gridSpan w:val="2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</w:t>
            </w: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Pedagogía</w:t>
            </w:r>
          </w:p>
        </w:tc>
        <w:tc>
          <w:tcPr>
            <w:tcW w:w="2211" w:type="dxa"/>
            <w:vMerge/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general</w:t>
            </w:r>
          </w:p>
        </w:tc>
        <w:tc>
          <w:tcPr>
            <w:tcW w:w="2211" w:type="dxa"/>
            <w:vMerge/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Psicología </w:t>
            </w:r>
          </w:p>
        </w:tc>
        <w:tc>
          <w:tcPr>
            <w:tcW w:w="2211" w:type="dxa"/>
          </w:tcPr>
          <w:p w:rsidR="00B154AE" w:rsidRPr="00A60325" w:rsidRDefault="00B154AE" w:rsidP="00B932A4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Barrios Roberto</w:t>
            </w:r>
          </w:p>
        </w:tc>
        <w:tc>
          <w:tcPr>
            <w:tcW w:w="1896" w:type="dxa"/>
            <w:gridSpan w:val="3"/>
            <w:vMerge w:val="restart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MIÈRCOLES </w:t>
            </w: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</w:t>
            </w:r>
          </w:p>
        </w:tc>
        <w:tc>
          <w:tcPr>
            <w:tcW w:w="1542" w:type="dxa"/>
            <w:gridSpan w:val="2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</w:t>
            </w: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Análisis</w:t>
            </w:r>
            <w:r>
              <w:rPr>
                <w:rFonts w:ascii="Arial" w:hAnsi="Arial" w:cs="Arial"/>
              </w:rPr>
              <w:t xml:space="preserve"> mundo contemporáneo</w:t>
            </w:r>
          </w:p>
        </w:tc>
        <w:tc>
          <w:tcPr>
            <w:tcW w:w="2211" w:type="dxa"/>
          </w:tcPr>
          <w:p w:rsidR="00B154AE" w:rsidRPr="00A60325" w:rsidRDefault="00B154AE" w:rsidP="00B932A4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Meza Cristian</w:t>
            </w:r>
          </w:p>
        </w:tc>
        <w:tc>
          <w:tcPr>
            <w:tcW w:w="189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Taller matemática </w:t>
            </w:r>
          </w:p>
        </w:tc>
        <w:tc>
          <w:tcPr>
            <w:tcW w:w="2211" w:type="dxa"/>
          </w:tcPr>
          <w:p w:rsidR="00B154AE" w:rsidRPr="00A60325" w:rsidRDefault="00B154AE" w:rsidP="00B932A4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Romano, Silvia</w:t>
            </w:r>
          </w:p>
        </w:tc>
        <w:tc>
          <w:tcPr>
            <w:tcW w:w="1896" w:type="dxa"/>
            <w:gridSpan w:val="3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VIERNES</w:t>
            </w:r>
          </w:p>
          <w:p w:rsidR="00B154AE" w:rsidRPr="003A6057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8 HS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1542" w:type="dxa"/>
            <w:gridSpan w:val="2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</w:t>
            </w: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Taller de lectura</w:t>
            </w:r>
            <w:r>
              <w:rPr>
                <w:rFonts w:ascii="Arial" w:hAnsi="Arial" w:cs="Arial"/>
              </w:rPr>
              <w:t>, Escritura y Oralidad</w:t>
            </w:r>
            <w:r w:rsidRPr="003A60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</w:tcPr>
          <w:p w:rsidR="00B154AE" w:rsidRPr="00A60325" w:rsidRDefault="00B154AE" w:rsidP="00B932A4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Ramírez, Lidia</w:t>
            </w:r>
          </w:p>
        </w:tc>
        <w:tc>
          <w:tcPr>
            <w:tcW w:w="189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E.D.I. </w:t>
            </w:r>
          </w:p>
        </w:tc>
        <w:tc>
          <w:tcPr>
            <w:tcW w:w="2211" w:type="dxa"/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JUEVES 8 HS</w:t>
            </w:r>
          </w:p>
        </w:tc>
        <w:tc>
          <w:tcPr>
            <w:tcW w:w="1431" w:type="dxa"/>
            <w:gridSpan w:val="2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AF6A85">
        <w:trPr>
          <w:trHeight w:val="570"/>
        </w:trPr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 Corporeidad</w:t>
            </w:r>
            <w:r>
              <w:rPr>
                <w:rFonts w:ascii="Arial" w:hAnsi="Arial" w:cs="Arial"/>
              </w:rPr>
              <w:t xml:space="preserve"> y </w:t>
            </w:r>
            <w:r w:rsidRPr="003A6057">
              <w:rPr>
                <w:rFonts w:ascii="Arial" w:hAnsi="Arial" w:cs="Arial"/>
              </w:rPr>
              <w:t xml:space="preserve"> Motricidad </w:t>
            </w:r>
          </w:p>
        </w:tc>
        <w:tc>
          <w:tcPr>
            <w:tcW w:w="2211" w:type="dxa"/>
          </w:tcPr>
          <w:p w:rsidR="00B154AE" w:rsidRPr="00A60325" w:rsidRDefault="00B154AE" w:rsidP="00B932A4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Levoratti, Alejo</w:t>
            </w:r>
          </w:p>
        </w:tc>
        <w:tc>
          <w:tcPr>
            <w:tcW w:w="1896" w:type="dxa"/>
            <w:gridSpan w:val="3"/>
            <w:vMerge w:val="restart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MIÈRCOLES </w:t>
            </w: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26/11</w:t>
            </w:r>
          </w:p>
        </w:tc>
        <w:tc>
          <w:tcPr>
            <w:tcW w:w="1542" w:type="dxa"/>
            <w:gridSpan w:val="2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</w:t>
            </w: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y Educación</w:t>
            </w:r>
          </w:p>
        </w:tc>
        <w:tc>
          <w:tcPr>
            <w:tcW w:w="2211" w:type="dxa"/>
          </w:tcPr>
          <w:p w:rsidR="00B154AE" w:rsidRPr="00A60325" w:rsidRDefault="00B154AE" w:rsidP="00B932A4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Mariano, Eliana</w:t>
            </w:r>
          </w:p>
        </w:tc>
        <w:tc>
          <w:tcPr>
            <w:tcW w:w="189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AF6A85">
        <w:tc>
          <w:tcPr>
            <w:tcW w:w="2400" w:type="dxa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 w:rsidRPr="00B238ED">
              <w:rPr>
                <w:rFonts w:ascii="Arial" w:hAnsi="Arial" w:cs="Arial"/>
                <w:b/>
              </w:rPr>
              <w:t>2º año “D”</w:t>
            </w:r>
          </w:p>
        </w:tc>
        <w:tc>
          <w:tcPr>
            <w:tcW w:w="7080" w:type="dxa"/>
            <w:gridSpan w:val="8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3505D5">
        <w:tc>
          <w:tcPr>
            <w:tcW w:w="2400" w:type="dxa"/>
          </w:tcPr>
          <w:p w:rsidR="00B154AE" w:rsidRPr="00B238ED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vMerge w:val="restart"/>
            <w:vAlign w:val="center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MARTES</w:t>
            </w:r>
          </w:p>
        </w:tc>
        <w:tc>
          <w:tcPr>
            <w:tcW w:w="2973" w:type="dxa"/>
            <w:gridSpan w:val="4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11/11/14</w:t>
            </w:r>
          </w:p>
        </w:tc>
      </w:tr>
      <w:tr w:rsidR="00B154AE" w:rsidRPr="003A6057" w:rsidTr="003505D5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Campo de la Práctica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Fernández, Beatriz/Lo Schiavo, Adriana</w:t>
            </w:r>
          </w:p>
        </w:tc>
        <w:tc>
          <w:tcPr>
            <w:tcW w:w="1896" w:type="dxa"/>
            <w:gridSpan w:val="3"/>
            <w:vMerge/>
            <w:vAlign w:val="center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gridSpan w:val="4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683682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de Matemática</w:t>
            </w:r>
          </w:p>
        </w:tc>
        <w:tc>
          <w:tcPr>
            <w:tcW w:w="2211" w:type="dxa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Lupiañez, Diego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B154AE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VIERNES </w:t>
            </w:r>
          </w:p>
          <w:p w:rsidR="00B154AE" w:rsidRPr="003A6057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8 HS</w:t>
            </w:r>
          </w:p>
        </w:tc>
        <w:tc>
          <w:tcPr>
            <w:tcW w:w="1486" w:type="dxa"/>
            <w:gridSpan w:val="3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1487" w:type="dxa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</w:t>
            </w:r>
          </w:p>
        </w:tc>
      </w:tr>
      <w:tr w:rsidR="00B154AE" w:rsidRPr="003A6057" w:rsidTr="00683682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de Lengua</w:t>
            </w:r>
          </w:p>
        </w:tc>
        <w:tc>
          <w:tcPr>
            <w:tcW w:w="2211" w:type="dxa"/>
          </w:tcPr>
          <w:p w:rsidR="00B154AE" w:rsidRPr="007D548A" w:rsidRDefault="00B154AE" w:rsidP="00B932A4">
            <w:pPr>
              <w:jc w:val="center"/>
              <w:rPr>
                <w:rFonts w:ascii="Arial" w:hAnsi="Arial" w:cs="Arial"/>
              </w:rPr>
            </w:pPr>
            <w:r w:rsidRPr="007D548A">
              <w:rPr>
                <w:rFonts w:ascii="Arial" w:hAnsi="Arial" w:cs="Arial"/>
                <w:sz w:val="22"/>
                <w:szCs w:val="22"/>
              </w:rPr>
              <w:t>Mendizábal Romina</w:t>
            </w:r>
          </w:p>
        </w:tc>
        <w:tc>
          <w:tcPr>
            <w:tcW w:w="1896" w:type="dxa"/>
            <w:gridSpan w:val="3"/>
            <w:vMerge/>
            <w:vAlign w:val="center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C612E2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de Naturales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Fernàndez, Daniela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LUNES 8 HS</w:t>
            </w:r>
          </w:p>
        </w:tc>
        <w:tc>
          <w:tcPr>
            <w:tcW w:w="1486" w:type="dxa"/>
            <w:gridSpan w:val="3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</w:t>
            </w:r>
          </w:p>
        </w:tc>
        <w:tc>
          <w:tcPr>
            <w:tcW w:w="1487" w:type="dxa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</w:t>
            </w:r>
          </w:p>
        </w:tc>
      </w:tr>
      <w:tr w:rsidR="00B154AE" w:rsidRPr="003A6057" w:rsidTr="00C612E2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de Sociales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Ramos, B</w:t>
            </w:r>
            <w:r w:rsidRPr="00195CA1">
              <w:rPr>
                <w:rFonts w:ascii="Arial" w:hAnsi="Arial" w:cs="Arial"/>
                <w:sz w:val="22"/>
                <w:szCs w:val="22"/>
              </w:rPr>
              <w:t>eatriz</w:t>
            </w:r>
          </w:p>
        </w:tc>
        <w:tc>
          <w:tcPr>
            <w:tcW w:w="1896" w:type="dxa"/>
            <w:gridSpan w:val="3"/>
            <w:vMerge/>
            <w:vAlign w:val="center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034B43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Psicología del Desarrollo</w:t>
            </w:r>
            <w:r>
              <w:rPr>
                <w:rFonts w:ascii="Arial" w:hAnsi="Arial" w:cs="Arial"/>
              </w:rPr>
              <w:t xml:space="preserve"> y el Aprendizaje </w:t>
            </w:r>
            <w:r w:rsidRPr="003A6057">
              <w:rPr>
                <w:rFonts w:ascii="Arial" w:hAnsi="Arial" w:cs="Arial"/>
              </w:rPr>
              <w:t>II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Costas, Alicia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B154AE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JUEVES </w:t>
            </w:r>
          </w:p>
          <w:p w:rsidR="00B154AE" w:rsidRPr="003A6057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8 HS</w:t>
            </w:r>
          </w:p>
        </w:tc>
        <w:tc>
          <w:tcPr>
            <w:tcW w:w="1486" w:type="dxa"/>
            <w:gridSpan w:val="3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</w:t>
            </w:r>
          </w:p>
        </w:tc>
        <w:tc>
          <w:tcPr>
            <w:tcW w:w="1487" w:type="dxa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</w:tr>
      <w:tr w:rsidR="00B154AE" w:rsidRPr="003A6057" w:rsidTr="00034B43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Psicología Social</w:t>
            </w:r>
            <w:r>
              <w:rPr>
                <w:rFonts w:ascii="Arial" w:hAnsi="Arial" w:cs="Arial"/>
              </w:rPr>
              <w:t xml:space="preserve"> e Institucional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Barrios, Roberto</w:t>
            </w:r>
          </w:p>
        </w:tc>
        <w:tc>
          <w:tcPr>
            <w:tcW w:w="1896" w:type="dxa"/>
            <w:gridSpan w:val="3"/>
            <w:vMerge/>
            <w:vAlign w:val="center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034B43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Cultura, Comunicación</w:t>
            </w:r>
            <w:r>
              <w:rPr>
                <w:rFonts w:ascii="Arial" w:hAnsi="Arial" w:cs="Arial"/>
              </w:rPr>
              <w:t xml:space="preserve"> y Educaciòn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Casariego, Claudia</w:t>
            </w:r>
          </w:p>
        </w:tc>
        <w:tc>
          <w:tcPr>
            <w:tcW w:w="1896" w:type="dxa"/>
            <w:gridSpan w:val="3"/>
            <w:vMerge/>
            <w:vAlign w:val="center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74712E"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y Currículum</w:t>
            </w:r>
            <w:r>
              <w:rPr>
                <w:rFonts w:ascii="Arial" w:hAnsi="Arial" w:cs="Arial"/>
              </w:rPr>
              <w:t xml:space="preserve"> de Nivel Primario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Pastrovicchio, Silvana</w:t>
            </w:r>
          </w:p>
        </w:tc>
        <w:tc>
          <w:tcPr>
            <w:tcW w:w="1896" w:type="dxa"/>
            <w:gridSpan w:val="3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MIÈRCOLES </w:t>
            </w: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8HS</w:t>
            </w:r>
          </w:p>
        </w:tc>
        <w:tc>
          <w:tcPr>
            <w:tcW w:w="1486" w:type="dxa"/>
            <w:gridSpan w:val="3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</w:t>
            </w:r>
          </w:p>
        </w:tc>
        <w:tc>
          <w:tcPr>
            <w:tcW w:w="1487" w:type="dxa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</w:t>
            </w:r>
          </w:p>
        </w:tc>
      </w:tr>
      <w:tr w:rsidR="00B154AE" w:rsidRPr="003A6057" w:rsidTr="0074712E">
        <w:trPr>
          <w:trHeight w:val="151"/>
        </w:trPr>
        <w:tc>
          <w:tcPr>
            <w:tcW w:w="2400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Teorías Sociopolíticas</w:t>
            </w:r>
            <w:r>
              <w:rPr>
                <w:rFonts w:ascii="Arial" w:hAnsi="Arial" w:cs="Arial"/>
              </w:rPr>
              <w:t xml:space="preserve"> y Educaciòn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Sánchez, Edgardo</w:t>
            </w:r>
          </w:p>
        </w:tc>
        <w:tc>
          <w:tcPr>
            <w:tcW w:w="189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C6684D">
        <w:tc>
          <w:tcPr>
            <w:tcW w:w="2400" w:type="dxa"/>
          </w:tcPr>
          <w:p w:rsidR="00B154AE" w:rsidRPr="00892EE1" w:rsidRDefault="00B154AE" w:rsidP="00B932A4">
            <w:pPr>
              <w:rPr>
                <w:rFonts w:ascii="Arial" w:hAnsi="Arial" w:cs="Arial"/>
              </w:rPr>
            </w:pPr>
            <w:r w:rsidRPr="00892EE1">
              <w:rPr>
                <w:rFonts w:ascii="Arial" w:hAnsi="Arial" w:cs="Arial"/>
              </w:rPr>
              <w:t>Educación Artística</w:t>
            </w:r>
          </w:p>
        </w:tc>
        <w:tc>
          <w:tcPr>
            <w:tcW w:w="2211" w:type="dxa"/>
            <w:vMerge w:val="restart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Kalala, Daniel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B154AE" w:rsidRPr="003A6057" w:rsidRDefault="00B154AE" w:rsidP="00F31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          8HS</w:t>
            </w:r>
          </w:p>
        </w:tc>
        <w:tc>
          <w:tcPr>
            <w:tcW w:w="1486" w:type="dxa"/>
            <w:gridSpan w:val="3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</w:p>
        </w:tc>
        <w:tc>
          <w:tcPr>
            <w:tcW w:w="1487" w:type="dxa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</w:t>
            </w:r>
          </w:p>
        </w:tc>
      </w:tr>
      <w:tr w:rsidR="00B154AE" w:rsidRPr="003A6057" w:rsidTr="00C6684D">
        <w:trPr>
          <w:trHeight w:val="360"/>
        </w:trPr>
        <w:tc>
          <w:tcPr>
            <w:tcW w:w="2400" w:type="dxa"/>
          </w:tcPr>
          <w:p w:rsidR="00B154AE" w:rsidRPr="00B238ED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vMerge/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vMerge/>
            <w:vAlign w:val="center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B154AE" w:rsidRPr="003A6057" w:rsidTr="00241A1B">
        <w:trPr>
          <w:trHeight w:val="870"/>
        </w:trPr>
        <w:tc>
          <w:tcPr>
            <w:tcW w:w="2400" w:type="dxa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T.F.O.</w:t>
            </w:r>
          </w:p>
        </w:tc>
        <w:tc>
          <w:tcPr>
            <w:tcW w:w="2211" w:type="dxa"/>
          </w:tcPr>
          <w:p w:rsidR="00B154AE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54AE" w:rsidRPr="007D548A" w:rsidRDefault="00B154AE" w:rsidP="00B932A4">
            <w:pPr>
              <w:jc w:val="center"/>
              <w:rPr>
                <w:rFonts w:ascii="Arial" w:hAnsi="Arial" w:cs="Arial"/>
              </w:rPr>
            </w:pPr>
            <w:r w:rsidRPr="007D548A">
              <w:rPr>
                <w:rFonts w:ascii="Arial" w:hAnsi="Arial" w:cs="Arial"/>
                <w:sz w:val="22"/>
                <w:szCs w:val="22"/>
              </w:rPr>
              <w:t>Pastrovicc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D548A">
              <w:rPr>
                <w:rFonts w:ascii="Arial" w:hAnsi="Arial" w:cs="Arial"/>
                <w:sz w:val="22"/>
                <w:szCs w:val="22"/>
              </w:rPr>
              <w:t>io</w:t>
            </w:r>
          </w:p>
        </w:tc>
        <w:tc>
          <w:tcPr>
            <w:tcW w:w="1896" w:type="dxa"/>
            <w:gridSpan w:val="3"/>
            <w:vAlign w:val="center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LUNES 8HS</w:t>
            </w:r>
          </w:p>
        </w:tc>
        <w:tc>
          <w:tcPr>
            <w:tcW w:w="1486" w:type="dxa"/>
            <w:gridSpan w:val="3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</w:t>
            </w:r>
          </w:p>
        </w:tc>
        <w:tc>
          <w:tcPr>
            <w:tcW w:w="1487" w:type="dxa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</w:t>
            </w:r>
          </w:p>
        </w:tc>
      </w:tr>
      <w:tr w:rsidR="00B154AE" w:rsidRPr="003A6057" w:rsidTr="00AF6A85">
        <w:trPr>
          <w:gridAfter w:val="8"/>
          <w:wAfter w:w="7080" w:type="dxa"/>
        </w:trPr>
        <w:tc>
          <w:tcPr>
            <w:tcW w:w="2400" w:type="dxa"/>
          </w:tcPr>
          <w:p w:rsidR="00B154AE" w:rsidRPr="00B238ED" w:rsidRDefault="00B154AE" w:rsidP="00B932A4">
            <w:pPr>
              <w:jc w:val="center"/>
              <w:rPr>
                <w:rFonts w:ascii="Arial" w:hAnsi="Arial" w:cs="Arial"/>
              </w:rPr>
            </w:pPr>
            <w:r w:rsidRPr="00B238ED">
              <w:rPr>
                <w:rFonts w:ascii="Arial" w:hAnsi="Arial" w:cs="Arial"/>
                <w:b/>
              </w:rPr>
              <w:t>3º año “D”</w:t>
            </w:r>
          </w:p>
        </w:tc>
      </w:tr>
      <w:tr w:rsidR="00B154AE" w:rsidRPr="003A6057" w:rsidTr="00AF6A85">
        <w:trPr>
          <w:trHeight w:val="514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Campo de Práctica III</w:t>
            </w:r>
          </w:p>
        </w:tc>
        <w:tc>
          <w:tcPr>
            <w:tcW w:w="2211" w:type="dxa"/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Ciarlantini, Claudia/ González, Graciela/ Ibarra, Daniel</w:t>
            </w:r>
          </w:p>
        </w:tc>
        <w:tc>
          <w:tcPr>
            <w:tcW w:w="4869" w:type="dxa"/>
            <w:gridSpan w:val="7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11/11/14</w:t>
            </w:r>
          </w:p>
        </w:tc>
      </w:tr>
      <w:tr w:rsidR="00B154AE" w:rsidRPr="003A6057" w:rsidTr="00AF6A85"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Didáctica de Prácticas del Lenguaje ll</w:t>
            </w:r>
          </w:p>
        </w:tc>
        <w:tc>
          <w:tcPr>
            <w:tcW w:w="2211" w:type="dxa"/>
            <w:vMerge w:val="restart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Medina, Patricia</w:t>
            </w:r>
          </w:p>
          <w:p w:rsidR="00B154AE" w:rsidRPr="00195CA1" w:rsidRDefault="00B154AE" w:rsidP="00B932A4">
            <w:pPr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54AE" w:rsidRPr="008A5112" w:rsidRDefault="00B154AE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Lupiañez, Diego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8 HS</w:t>
            </w:r>
          </w:p>
        </w:tc>
        <w:tc>
          <w:tcPr>
            <w:tcW w:w="1486" w:type="dxa"/>
            <w:gridSpan w:val="3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</w:t>
            </w:r>
          </w:p>
        </w:tc>
        <w:tc>
          <w:tcPr>
            <w:tcW w:w="1487" w:type="dxa"/>
            <w:vMerge w:val="restart"/>
            <w:vAlign w:val="center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</w:p>
        </w:tc>
      </w:tr>
      <w:tr w:rsidR="00B154AE" w:rsidRPr="003A6057" w:rsidTr="00AF6A85"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Didáctica de la Matemática ll</w:t>
            </w:r>
          </w:p>
        </w:tc>
        <w:tc>
          <w:tcPr>
            <w:tcW w:w="2211" w:type="dxa"/>
            <w:vMerge/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4804D7">
        <w:trPr>
          <w:trHeight w:val="7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Didáctica de Naturales ll</w:t>
            </w:r>
          </w:p>
        </w:tc>
        <w:tc>
          <w:tcPr>
            <w:tcW w:w="2211" w:type="dxa"/>
            <w:tcBorders>
              <w:bottom w:val="nil"/>
            </w:tcBorders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54AE" w:rsidRPr="00677FCD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Gómez, Claudia.</w:t>
            </w:r>
            <w:r w:rsidRPr="003A60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6" w:type="dxa"/>
            <w:gridSpan w:val="3"/>
            <w:vMerge w:val="restart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MIÈRCOLES </w:t>
            </w: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  <w:tc>
          <w:tcPr>
            <w:tcW w:w="1486" w:type="dxa"/>
            <w:gridSpan w:val="3"/>
            <w:vMerge w:val="restart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</w:t>
            </w:r>
          </w:p>
        </w:tc>
        <w:tc>
          <w:tcPr>
            <w:tcW w:w="1487" w:type="dxa"/>
            <w:vMerge w:val="restart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</w:t>
            </w:r>
          </w:p>
        </w:tc>
      </w:tr>
      <w:tr w:rsidR="00B154AE" w:rsidRPr="003A6057" w:rsidTr="004804D7">
        <w:trPr>
          <w:trHeight w:val="90"/>
        </w:trPr>
        <w:tc>
          <w:tcPr>
            <w:tcW w:w="2400" w:type="dxa"/>
            <w:tcBorders>
              <w:right w:val="nil"/>
            </w:tcBorders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 xml:space="preserve"> Didáctica de Sociales ll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Ramos, Beatriz</w:t>
            </w:r>
          </w:p>
        </w:tc>
        <w:tc>
          <w:tcPr>
            <w:tcW w:w="1896" w:type="dxa"/>
            <w:gridSpan w:val="3"/>
            <w:vMerge/>
            <w:tcBorders>
              <w:left w:val="nil"/>
            </w:tcBorders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3F1124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Historia y Prospectiva  de la Educación</w:t>
            </w:r>
          </w:p>
        </w:tc>
        <w:tc>
          <w:tcPr>
            <w:tcW w:w="2211" w:type="dxa"/>
            <w:tcBorders>
              <w:top w:val="nil"/>
            </w:tcBorders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Weimer, Olga</w:t>
            </w:r>
          </w:p>
        </w:tc>
        <w:tc>
          <w:tcPr>
            <w:tcW w:w="1896" w:type="dxa"/>
            <w:gridSpan w:val="3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Pr="003A6057" w:rsidRDefault="00B154AE" w:rsidP="00A32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MIÈRCOLES     8HS</w:t>
            </w:r>
          </w:p>
        </w:tc>
        <w:tc>
          <w:tcPr>
            <w:tcW w:w="1486" w:type="dxa"/>
            <w:gridSpan w:val="3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75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26/11</w:t>
            </w:r>
          </w:p>
        </w:tc>
        <w:tc>
          <w:tcPr>
            <w:tcW w:w="1487" w:type="dxa"/>
            <w:vMerge w:val="restart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</w:t>
            </w:r>
          </w:p>
        </w:tc>
      </w:tr>
      <w:tr w:rsidR="00B154AE" w:rsidRPr="003A6057" w:rsidTr="003F1124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Política,  Legislación  y Administración Escolar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Aversa, Andrea</w:t>
            </w:r>
          </w:p>
        </w:tc>
        <w:tc>
          <w:tcPr>
            <w:tcW w:w="189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56429D">
        <w:trPr>
          <w:trHeight w:val="585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Medios Audiovisuales,  Tic´s y Educación.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Casariego, C</w:t>
            </w:r>
            <w:r w:rsidRPr="00195CA1">
              <w:rPr>
                <w:rFonts w:ascii="Arial" w:hAnsi="Arial" w:cs="Arial"/>
                <w:sz w:val="22"/>
                <w:szCs w:val="22"/>
              </w:rPr>
              <w:t>laudia</w:t>
            </w:r>
          </w:p>
        </w:tc>
        <w:tc>
          <w:tcPr>
            <w:tcW w:w="1896" w:type="dxa"/>
            <w:gridSpan w:val="3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8 HS</w:t>
            </w:r>
          </w:p>
        </w:tc>
        <w:tc>
          <w:tcPr>
            <w:tcW w:w="1486" w:type="dxa"/>
            <w:gridSpan w:val="3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75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</w:t>
            </w:r>
          </w:p>
        </w:tc>
        <w:tc>
          <w:tcPr>
            <w:tcW w:w="1487" w:type="dxa"/>
            <w:vMerge w:val="restart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</w:t>
            </w:r>
          </w:p>
        </w:tc>
      </w:tr>
      <w:tr w:rsidR="00B154AE" w:rsidRPr="003A6057" w:rsidTr="0056429D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 xml:space="preserve">Configuraciones Culturales del Sujeto de Primaria 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Barrios, Roberto</w:t>
            </w:r>
          </w:p>
        </w:tc>
        <w:tc>
          <w:tcPr>
            <w:tcW w:w="189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707404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Educación Fìsica Escolar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rPr>
                <w:rFonts w:ascii="Arial" w:hAnsi="Arial" w:cs="Arial"/>
              </w:rPr>
            </w:pPr>
          </w:p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Levoratti, Alejo</w:t>
            </w:r>
          </w:p>
        </w:tc>
        <w:tc>
          <w:tcPr>
            <w:tcW w:w="1896" w:type="dxa"/>
            <w:gridSpan w:val="3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8 HS</w:t>
            </w:r>
          </w:p>
        </w:tc>
        <w:tc>
          <w:tcPr>
            <w:tcW w:w="1486" w:type="dxa"/>
            <w:gridSpan w:val="3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</w:p>
        </w:tc>
        <w:tc>
          <w:tcPr>
            <w:tcW w:w="1487" w:type="dxa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</w:t>
            </w:r>
          </w:p>
        </w:tc>
      </w:tr>
      <w:tr w:rsidR="00B154AE" w:rsidRPr="003A6057" w:rsidTr="00AF6A85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B154AE" w:rsidRPr="00195CA1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3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2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AF6A85">
        <w:trPr>
          <w:trHeight w:val="90"/>
        </w:trPr>
        <w:tc>
          <w:tcPr>
            <w:tcW w:w="2400" w:type="dxa"/>
          </w:tcPr>
          <w:p w:rsidR="00B154AE" w:rsidRPr="00212B6D" w:rsidRDefault="00B154AE" w:rsidP="00B932A4">
            <w:pPr>
              <w:jc w:val="center"/>
              <w:rPr>
                <w:rFonts w:ascii="Arial" w:hAnsi="Arial" w:cs="Arial"/>
                <w:b/>
              </w:rPr>
            </w:pPr>
            <w:r w:rsidRPr="00212B6D">
              <w:rPr>
                <w:rFonts w:ascii="Arial" w:hAnsi="Arial" w:cs="Arial"/>
                <w:b/>
              </w:rPr>
              <w:t>4º año “D”</w:t>
            </w:r>
          </w:p>
        </w:tc>
        <w:tc>
          <w:tcPr>
            <w:tcW w:w="7080" w:type="dxa"/>
            <w:gridSpan w:val="8"/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54AE" w:rsidRPr="003A6057" w:rsidRDefault="00B154AE" w:rsidP="00B932A4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54AE" w:rsidRPr="003A6057" w:rsidTr="00AF6A85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Campo de Práctica IV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Fernàndez, Beatriz/ González, Graciela</w:t>
            </w:r>
          </w:p>
        </w:tc>
        <w:tc>
          <w:tcPr>
            <w:tcW w:w="4869" w:type="dxa"/>
            <w:gridSpan w:val="7"/>
          </w:tcPr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11/11/14</w:t>
            </w:r>
          </w:p>
        </w:tc>
      </w:tr>
      <w:tr w:rsidR="00B154AE" w:rsidRPr="003A6057" w:rsidTr="000D2A71">
        <w:trPr>
          <w:trHeight w:val="415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Ateneo de Prácticas de Lengua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Moreno, L/ Medina, P.</w:t>
            </w:r>
          </w:p>
        </w:tc>
        <w:tc>
          <w:tcPr>
            <w:tcW w:w="1630" w:type="dxa"/>
            <w:gridSpan w:val="2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:rsidR="00B154AE" w:rsidRPr="00212B6D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  <w:tc>
          <w:tcPr>
            <w:tcW w:w="1619" w:type="dxa"/>
            <w:gridSpan w:val="2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ind w:firstLine="708"/>
              <w:rPr>
                <w:rFonts w:ascii="Arial" w:hAnsi="Arial" w:cs="Arial"/>
              </w:rPr>
            </w:pPr>
          </w:p>
          <w:p w:rsidR="00B154AE" w:rsidRDefault="00B154AE" w:rsidP="0075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B154AE" w:rsidRDefault="00B154AE" w:rsidP="0075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18/11</w:t>
            </w:r>
          </w:p>
        </w:tc>
        <w:tc>
          <w:tcPr>
            <w:tcW w:w="1620" w:type="dxa"/>
            <w:gridSpan w:val="3"/>
            <w:vMerge w:val="restart"/>
          </w:tcPr>
          <w:p w:rsidR="00B154AE" w:rsidRDefault="00B154AE" w:rsidP="00B932A4">
            <w:pPr>
              <w:ind w:firstLine="708"/>
              <w:rPr>
                <w:rFonts w:ascii="Arial" w:hAnsi="Arial" w:cs="Arial"/>
              </w:rPr>
            </w:pPr>
          </w:p>
          <w:p w:rsidR="00B154AE" w:rsidRDefault="00B154AE" w:rsidP="00B932A4">
            <w:pPr>
              <w:ind w:firstLine="708"/>
              <w:rPr>
                <w:rFonts w:ascii="Arial" w:hAnsi="Arial" w:cs="Arial"/>
              </w:rPr>
            </w:pPr>
          </w:p>
          <w:p w:rsidR="00B154AE" w:rsidRDefault="00B154AE" w:rsidP="00B932A4">
            <w:pPr>
              <w:ind w:firstLine="708"/>
              <w:rPr>
                <w:rFonts w:ascii="Arial" w:hAnsi="Arial" w:cs="Arial"/>
              </w:rPr>
            </w:pPr>
          </w:p>
          <w:p w:rsidR="00B154AE" w:rsidRDefault="00B154AE" w:rsidP="0075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02/12</w:t>
            </w:r>
          </w:p>
          <w:p w:rsidR="00B154AE" w:rsidRPr="00212B6D" w:rsidRDefault="00B154AE" w:rsidP="00B932A4">
            <w:pPr>
              <w:ind w:firstLine="708"/>
              <w:rPr>
                <w:rFonts w:ascii="Arial" w:hAnsi="Arial" w:cs="Arial"/>
              </w:rPr>
            </w:pPr>
          </w:p>
        </w:tc>
      </w:tr>
      <w:tr w:rsidR="00B154AE" w:rsidRPr="003A6057" w:rsidTr="000D2A71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Ateneo de Matemáticas</w:t>
            </w:r>
          </w:p>
        </w:tc>
        <w:tc>
          <w:tcPr>
            <w:tcW w:w="2211" w:type="dxa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Grejkaruk, Rosa.</w:t>
            </w:r>
          </w:p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0D2A71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 xml:space="preserve">Ateneo de Ciencias Naturales 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Fernàndez, Daniela</w:t>
            </w:r>
          </w:p>
        </w:tc>
        <w:tc>
          <w:tcPr>
            <w:tcW w:w="1630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0D2A71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 xml:space="preserve"> Ateneo  de Ciencias Sociales 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Meza, Cristian</w:t>
            </w:r>
          </w:p>
        </w:tc>
        <w:tc>
          <w:tcPr>
            <w:tcW w:w="1630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864D5D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Reflexión Filosófica de la Educación.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Perasso, Lidia</w:t>
            </w:r>
          </w:p>
        </w:tc>
        <w:tc>
          <w:tcPr>
            <w:tcW w:w="1630" w:type="dxa"/>
            <w:gridSpan w:val="2"/>
            <w:vMerge w:val="restart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MIÈRCOLES</w:t>
            </w: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  <w:tc>
          <w:tcPr>
            <w:tcW w:w="1619" w:type="dxa"/>
            <w:gridSpan w:val="2"/>
            <w:vMerge w:val="restart"/>
          </w:tcPr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rPr>
                <w:rFonts w:ascii="Arial" w:hAnsi="Arial" w:cs="Arial"/>
              </w:rPr>
            </w:pPr>
          </w:p>
          <w:p w:rsidR="00B154AE" w:rsidRDefault="00B154AE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</w:t>
            </w:r>
          </w:p>
        </w:tc>
        <w:tc>
          <w:tcPr>
            <w:tcW w:w="1620" w:type="dxa"/>
            <w:gridSpan w:val="3"/>
            <w:vMerge w:val="restart"/>
          </w:tcPr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Default="00B154AE" w:rsidP="00B932A4">
            <w:pPr>
              <w:jc w:val="center"/>
              <w:rPr>
                <w:rFonts w:ascii="Arial" w:hAnsi="Arial" w:cs="Arial"/>
              </w:rPr>
            </w:pPr>
          </w:p>
          <w:p w:rsidR="00B154AE" w:rsidRPr="003A6057" w:rsidRDefault="00B154AE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17/12</w:t>
            </w:r>
          </w:p>
        </w:tc>
      </w:tr>
      <w:tr w:rsidR="00B154AE" w:rsidRPr="003A6057" w:rsidTr="00864D5D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Dimensión Ético Política de la Praxis Docente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Weimer, Olga</w:t>
            </w:r>
          </w:p>
        </w:tc>
        <w:tc>
          <w:tcPr>
            <w:tcW w:w="1630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864D5D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Pedagogía Crítica de las diferencias.</w:t>
            </w:r>
          </w:p>
        </w:tc>
        <w:tc>
          <w:tcPr>
            <w:tcW w:w="2211" w:type="dxa"/>
          </w:tcPr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Pastrovicchio, Silvana</w:t>
            </w:r>
          </w:p>
          <w:p w:rsidR="00B154AE" w:rsidRPr="00195CA1" w:rsidRDefault="00B154AE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Merge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  <w:tr w:rsidR="00B154AE" w:rsidRPr="003A6057" w:rsidTr="00D0017F">
        <w:trPr>
          <w:trHeight w:val="90"/>
        </w:trPr>
        <w:tc>
          <w:tcPr>
            <w:tcW w:w="2400" w:type="dxa"/>
          </w:tcPr>
          <w:p w:rsidR="00B154AE" w:rsidRPr="00D74BFC" w:rsidRDefault="00B154AE" w:rsidP="00B932A4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Taller de Formación Opcional</w:t>
            </w:r>
          </w:p>
        </w:tc>
        <w:tc>
          <w:tcPr>
            <w:tcW w:w="2211" w:type="dxa"/>
          </w:tcPr>
          <w:p w:rsidR="00B154AE" w:rsidRPr="003A6057" w:rsidRDefault="00B154AE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3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3"/>
          </w:tcPr>
          <w:p w:rsidR="00B154AE" w:rsidRPr="003A6057" w:rsidRDefault="00B154AE" w:rsidP="00B932A4">
            <w:pPr>
              <w:rPr>
                <w:rFonts w:ascii="Arial" w:hAnsi="Arial" w:cs="Arial"/>
              </w:rPr>
            </w:pPr>
          </w:p>
        </w:tc>
      </w:tr>
    </w:tbl>
    <w:p w:rsidR="00B154AE" w:rsidRDefault="00B154AE" w:rsidP="00E71DEF"/>
    <w:p w:rsidR="00B154AE" w:rsidRDefault="00B154AE" w:rsidP="00E71DEF"/>
    <w:p w:rsidR="00B154AE" w:rsidRDefault="00B154AE" w:rsidP="00E71DEF"/>
    <w:p w:rsidR="00B154AE" w:rsidRDefault="00B154AE" w:rsidP="00E71DEF"/>
    <w:p w:rsidR="00B154AE" w:rsidRDefault="00B154AE"/>
    <w:sectPr w:rsidR="00B154AE" w:rsidSect="00AF6A85">
      <w:pgSz w:w="12240" w:h="20160" w:code="5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DEF"/>
    <w:rsid w:val="00034B43"/>
    <w:rsid w:val="000A3D31"/>
    <w:rsid w:val="000D2A71"/>
    <w:rsid w:val="00195CA1"/>
    <w:rsid w:val="001F7499"/>
    <w:rsid w:val="00212B6D"/>
    <w:rsid w:val="00241A1B"/>
    <w:rsid w:val="003505D5"/>
    <w:rsid w:val="003A6057"/>
    <w:rsid w:val="003B141A"/>
    <w:rsid w:val="003F1124"/>
    <w:rsid w:val="004804D7"/>
    <w:rsid w:val="0056429D"/>
    <w:rsid w:val="005C2033"/>
    <w:rsid w:val="005F6971"/>
    <w:rsid w:val="00677FCD"/>
    <w:rsid w:val="00683682"/>
    <w:rsid w:val="00707404"/>
    <w:rsid w:val="007109BD"/>
    <w:rsid w:val="007411A7"/>
    <w:rsid w:val="0074712E"/>
    <w:rsid w:val="007510E0"/>
    <w:rsid w:val="007D548A"/>
    <w:rsid w:val="00807DB4"/>
    <w:rsid w:val="00864D5D"/>
    <w:rsid w:val="00892EE1"/>
    <w:rsid w:val="008A5112"/>
    <w:rsid w:val="00A32A98"/>
    <w:rsid w:val="00A60325"/>
    <w:rsid w:val="00AF6A85"/>
    <w:rsid w:val="00B154AE"/>
    <w:rsid w:val="00B238ED"/>
    <w:rsid w:val="00B932A4"/>
    <w:rsid w:val="00BA78A7"/>
    <w:rsid w:val="00BB1B58"/>
    <w:rsid w:val="00C612E2"/>
    <w:rsid w:val="00C6684D"/>
    <w:rsid w:val="00C945AA"/>
    <w:rsid w:val="00D0017F"/>
    <w:rsid w:val="00D74BFC"/>
    <w:rsid w:val="00DC6319"/>
    <w:rsid w:val="00DC73C0"/>
    <w:rsid w:val="00DD6018"/>
    <w:rsid w:val="00E71DEF"/>
    <w:rsid w:val="00F31DB3"/>
    <w:rsid w:val="00F8402B"/>
    <w:rsid w:val="00FA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E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567</Words>
  <Characters>3122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PROFESORADO DE EDUCACION PRIMARIA      LLAMADO   NOVIEMBRE/DICIEMBRE 2014 </dc:title>
  <dc:subject/>
  <dc:creator>Usuario</dc:creator>
  <cp:keywords/>
  <dc:description/>
  <cp:lastModifiedBy>Usuario</cp:lastModifiedBy>
  <cp:revision>2</cp:revision>
  <cp:lastPrinted>2014-09-18T16:48:00Z</cp:lastPrinted>
  <dcterms:created xsi:type="dcterms:W3CDTF">2014-09-22T22:29:00Z</dcterms:created>
  <dcterms:modified xsi:type="dcterms:W3CDTF">2014-09-22T22:29:00Z</dcterms:modified>
</cp:coreProperties>
</file>